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4" w:rsidRDefault="003F2044" w:rsidP="00083F80">
      <w:pPr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3F2044" w:rsidRDefault="003F2044" w:rsidP="00083F80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обл. Силистра; тел.: 0879135298; e-mail: </w:t>
      </w:r>
      <w:hyperlink r:id="rId5" w:history="1">
        <w:r>
          <w:rPr>
            <w:rStyle w:val="Hyperlink"/>
            <w:sz w:val="26"/>
            <w:szCs w:val="26"/>
          </w:rPr>
          <w:t>oik1907@cik.bg</w:t>
        </w:r>
      </w:hyperlink>
    </w:p>
    <w:p w:rsidR="003F2044" w:rsidRDefault="003F2044" w:rsidP="00083F80">
      <w:pPr>
        <w:jc w:val="center"/>
        <w:rPr>
          <w:b/>
          <w:bCs/>
          <w:sz w:val="28"/>
          <w:szCs w:val="28"/>
        </w:rPr>
      </w:pPr>
    </w:p>
    <w:p w:rsidR="003F2044" w:rsidRDefault="003F2044" w:rsidP="00083F80">
      <w:pPr>
        <w:jc w:val="center"/>
        <w:rPr>
          <w:b/>
          <w:bCs/>
          <w:sz w:val="28"/>
          <w:szCs w:val="28"/>
        </w:rPr>
      </w:pPr>
    </w:p>
    <w:p w:rsidR="003F2044" w:rsidRDefault="003F2044" w:rsidP="00083F80">
      <w:pPr>
        <w:jc w:val="center"/>
        <w:rPr>
          <w:b/>
          <w:bCs/>
          <w:sz w:val="28"/>
          <w:szCs w:val="28"/>
        </w:rPr>
      </w:pPr>
    </w:p>
    <w:p w:rsidR="003F2044" w:rsidRDefault="003F2044" w:rsidP="00083F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</w:t>
      </w:r>
    </w:p>
    <w:p w:rsidR="003F2044" w:rsidRDefault="003F2044" w:rsidP="00083F80">
      <w:pPr>
        <w:jc w:val="center"/>
        <w:rPr>
          <w:b/>
          <w:bCs/>
          <w:sz w:val="28"/>
          <w:szCs w:val="28"/>
          <w:lang w:val="en-US"/>
        </w:rPr>
      </w:pPr>
    </w:p>
    <w:p w:rsidR="003F2044" w:rsidRPr="008B63DD" w:rsidRDefault="003F2044" w:rsidP="00083F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92</w:t>
      </w:r>
    </w:p>
    <w:p w:rsidR="003F2044" w:rsidRDefault="003F2044" w:rsidP="00083F80">
      <w:pPr>
        <w:jc w:val="center"/>
        <w:rPr>
          <w:b/>
          <w:bCs/>
          <w:sz w:val="28"/>
          <w:szCs w:val="28"/>
        </w:rPr>
      </w:pPr>
    </w:p>
    <w:p w:rsidR="003F2044" w:rsidRDefault="003F2044" w:rsidP="00083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3F2044" w:rsidRDefault="003F2044" w:rsidP="00083F80">
      <w:pPr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sz w:val="28"/>
          <w:szCs w:val="28"/>
        </w:rPr>
      </w:pPr>
    </w:p>
    <w:p w:rsidR="003F2044" w:rsidRDefault="003F2044" w:rsidP="00083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13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9.2018 от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:00ч.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3F2044" w:rsidRDefault="003F2044" w:rsidP="00083F80">
      <w:pPr>
        <w:ind w:firstLine="708"/>
        <w:jc w:val="both"/>
        <w:rPr>
          <w:sz w:val="28"/>
          <w:szCs w:val="28"/>
        </w:rPr>
      </w:pPr>
    </w:p>
    <w:p w:rsidR="003F2044" w:rsidRDefault="003F2044" w:rsidP="0076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членове на комисията, а именно:</w:t>
      </w:r>
    </w:p>
    <w:p w:rsidR="003F2044" w:rsidRDefault="003F2044" w:rsidP="00760F62">
      <w:pPr>
        <w:ind w:firstLine="708"/>
        <w:jc w:val="both"/>
        <w:rPr>
          <w:sz w:val="28"/>
          <w:szCs w:val="28"/>
        </w:rPr>
      </w:pP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Моню Монев – зам.-председател 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Неждан Хасан – секретар 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Мончо Николов – член 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Димитра Симеонова – член 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 – член 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 Янев – член 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Георги Георгиев – член</w:t>
      </w:r>
    </w:p>
    <w:p w:rsidR="003F2044" w:rsidRDefault="003F2044" w:rsidP="00760F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Кирил Пенев - член </w:t>
      </w:r>
    </w:p>
    <w:p w:rsidR="003F2044" w:rsidRDefault="003F2044" w:rsidP="00760F62">
      <w:pPr>
        <w:jc w:val="both"/>
        <w:rPr>
          <w:sz w:val="28"/>
          <w:szCs w:val="28"/>
        </w:rPr>
      </w:pPr>
    </w:p>
    <w:p w:rsidR="003F2044" w:rsidRDefault="003F2044" w:rsidP="0076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2044" w:rsidRDefault="003F2044" w:rsidP="00C64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3F2044" w:rsidRDefault="003F2044" w:rsidP="00760F62">
      <w:pPr>
        <w:jc w:val="both"/>
        <w:rPr>
          <w:sz w:val="28"/>
          <w:szCs w:val="28"/>
        </w:rPr>
      </w:pPr>
    </w:p>
    <w:p w:rsidR="003F2044" w:rsidRDefault="003F2044" w:rsidP="00760F62">
      <w:pPr>
        <w:jc w:val="both"/>
        <w:rPr>
          <w:sz w:val="28"/>
          <w:szCs w:val="28"/>
        </w:rPr>
      </w:pPr>
    </w:p>
    <w:p w:rsidR="003F2044" w:rsidRDefault="003F2044" w:rsidP="00760F62">
      <w:pPr>
        <w:jc w:val="both"/>
        <w:rPr>
          <w:sz w:val="28"/>
          <w:szCs w:val="28"/>
        </w:rPr>
      </w:pPr>
    </w:p>
    <w:p w:rsidR="003F2044" w:rsidRDefault="003F2044" w:rsidP="00760F62">
      <w:pPr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ДНЕВЕН РЕД:</w:t>
      </w:r>
    </w:p>
    <w:p w:rsidR="003F2044" w:rsidRDefault="003F2044" w:rsidP="00083F80">
      <w:pPr>
        <w:jc w:val="both"/>
        <w:rPr>
          <w:b/>
          <w:bCs/>
          <w:sz w:val="28"/>
          <w:szCs w:val="28"/>
        </w:rPr>
      </w:pPr>
    </w:p>
    <w:p w:rsidR="003F2044" w:rsidRDefault="003F2044" w:rsidP="008B63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850CB2">
        <w:rPr>
          <w:color w:val="333333"/>
          <w:sz w:val="28"/>
          <w:szCs w:val="28"/>
        </w:rPr>
        <w:t>Разглеждане документи за регистрация на ПП „ДПС” за участие в частичния избор за кмет на кметство с. Суходол</w:t>
      </w:r>
      <w:r w:rsidRPr="00850CB2">
        <w:rPr>
          <w:color w:val="333333"/>
          <w:sz w:val="28"/>
          <w:szCs w:val="28"/>
          <w:lang w:val="en-US"/>
        </w:rPr>
        <w:t>,</w:t>
      </w:r>
      <w:r w:rsidRPr="00850CB2">
        <w:rPr>
          <w:color w:val="333333"/>
          <w:sz w:val="28"/>
          <w:szCs w:val="28"/>
        </w:rPr>
        <w:t xml:space="preserve"> община Главиница</w:t>
      </w:r>
      <w:r w:rsidRPr="00850CB2">
        <w:rPr>
          <w:color w:val="333333"/>
          <w:sz w:val="28"/>
          <w:szCs w:val="28"/>
          <w:lang w:val="en-US"/>
        </w:rPr>
        <w:t>,</w:t>
      </w:r>
      <w:r w:rsidRPr="00850CB2">
        <w:rPr>
          <w:color w:val="333333"/>
          <w:sz w:val="28"/>
          <w:szCs w:val="28"/>
        </w:rPr>
        <w:t xml:space="preserve"> област Силистра на 14.10.2018 г.</w:t>
      </w:r>
    </w:p>
    <w:p w:rsidR="003F2044" w:rsidRPr="00850CB2" w:rsidRDefault="003F2044" w:rsidP="008B63D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3F2044" w:rsidRDefault="003F2044" w:rsidP="008B63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50CB2">
        <w:rPr>
          <w:color w:val="333333"/>
          <w:sz w:val="28"/>
          <w:szCs w:val="28"/>
        </w:rPr>
        <w:t>Разглеждане до</w:t>
      </w:r>
      <w:r>
        <w:rPr>
          <w:color w:val="333333"/>
          <w:sz w:val="28"/>
          <w:szCs w:val="28"/>
        </w:rPr>
        <w:t>кументи за регистрация на ПП „ГЕРБ</w:t>
      </w:r>
      <w:r w:rsidRPr="00850CB2">
        <w:rPr>
          <w:color w:val="333333"/>
          <w:sz w:val="28"/>
          <w:szCs w:val="28"/>
        </w:rPr>
        <w:t>” за участие в частичния избор за кмет на кметство с. Суходол</w:t>
      </w:r>
      <w:r w:rsidRPr="00850CB2">
        <w:rPr>
          <w:color w:val="333333"/>
          <w:sz w:val="28"/>
          <w:szCs w:val="28"/>
          <w:lang w:val="en-US"/>
        </w:rPr>
        <w:t>,</w:t>
      </w:r>
      <w:r w:rsidRPr="00850CB2">
        <w:rPr>
          <w:color w:val="333333"/>
          <w:sz w:val="28"/>
          <w:szCs w:val="28"/>
        </w:rPr>
        <w:t xml:space="preserve"> община Главиница</w:t>
      </w:r>
      <w:r w:rsidRPr="00850CB2">
        <w:rPr>
          <w:color w:val="333333"/>
          <w:sz w:val="28"/>
          <w:szCs w:val="28"/>
          <w:lang w:val="en-US"/>
        </w:rPr>
        <w:t>,</w:t>
      </w:r>
      <w:r w:rsidRPr="00850CB2">
        <w:rPr>
          <w:color w:val="333333"/>
          <w:sz w:val="28"/>
          <w:szCs w:val="28"/>
        </w:rPr>
        <w:t xml:space="preserve"> област Силистра на 14.10.2018 г.</w:t>
      </w:r>
    </w:p>
    <w:p w:rsidR="003F2044" w:rsidRDefault="003F2044" w:rsidP="008B63D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3F2044" w:rsidRPr="00850CB2" w:rsidRDefault="003F2044" w:rsidP="008B63D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850CB2">
        <w:rPr>
          <w:color w:val="333333"/>
          <w:sz w:val="28"/>
          <w:szCs w:val="28"/>
        </w:rPr>
        <w:t>Разглеждане до</w:t>
      </w:r>
      <w:r>
        <w:rPr>
          <w:color w:val="333333"/>
          <w:sz w:val="28"/>
          <w:szCs w:val="28"/>
        </w:rPr>
        <w:t>кументи за регистрация на ПП „БСП</w:t>
      </w:r>
      <w:r w:rsidRPr="00850CB2">
        <w:rPr>
          <w:color w:val="333333"/>
          <w:sz w:val="28"/>
          <w:szCs w:val="28"/>
        </w:rPr>
        <w:t>” за участие в частичния избор за кмет на кметство с. Суходол</w:t>
      </w:r>
      <w:r w:rsidRPr="00850CB2">
        <w:rPr>
          <w:color w:val="333333"/>
          <w:sz w:val="28"/>
          <w:szCs w:val="28"/>
          <w:lang w:val="en-US"/>
        </w:rPr>
        <w:t>,</w:t>
      </w:r>
      <w:r w:rsidRPr="00850CB2">
        <w:rPr>
          <w:color w:val="333333"/>
          <w:sz w:val="28"/>
          <w:szCs w:val="28"/>
        </w:rPr>
        <w:t xml:space="preserve"> община Главиница</w:t>
      </w:r>
      <w:r w:rsidRPr="00850CB2">
        <w:rPr>
          <w:color w:val="333333"/>
          <w:sz w:val="28"/>
          <w:szCs w:val="28"/>
          <w:lang w:val="en-US"/>
        </w:rPr>
        <w:t>,</w:t>
      </w:r>
      <w:r w:rsidRPr="00850CB2">
        <w:rPr>
          <w:color w:val="333333"/>
          <w:sz w:val="28"/>
          <w:szCs w:val="28"/>
        </w:rPr>
        <w:t xml:space="preserve"> област Силистра на 14.10.2018 г.</w:t>
      </w:r>
    </w:p>
    <w:p w:rsidR="003F2044" w:rsidRDefault="003F2044" w:rsidP="00760F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3F2044" w:rsidRDefault="003F2044" w:rsidP="00760F62">
      <w:pPr>
        <w:ind w:left="360"/>
        <w:jc w:val="both"/>
        <w:rPr>
          <w:sz w:val="28"/>
          <w:szCs w:val="28"/>
        </w:rPr>
      </w:pPr>
    </w:p>
    <w:p w:rsidR="003F2044" w:rsidRDefault="003F2044" w:rsidP="008B63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10, „против” – 0</w:t>
      </w:r>
    </w:p>
    <w:p w:rsidR="003F2044" w:rsidRDefault="003F2044" w:rsidP="00760F62">
      <w:pPr>
        <w:ind w:left="360"/>
        <w:jc w:val="both"/>
        <w:rPr>
          <w:sz w:val="28"/>
          <w:szCs w:val="28"/>
        </w:rPr>
      </w:pP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Моню Монев – зам.-председател 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Неждан Хасан – секретар 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Мончо Николов – член 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Димитра Симеонова – член 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 – член 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 Янев – член </w:t>
      </w:r>
    </w:p>
    <w:p w:rsidR="003F2044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Георги Георгиев – член</w:t>
      </w:r>
    </w:p>
    <w:p w:rsidR="003F2044" w:rsidRPr="00760F62" w:rsidRDefault="003F2044" w:rsidP="008B63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Кирил Пенев - член</w:t>
      </w:r>
    </w:p>
    <w:p w:rsidR="003F2044" w:rsidRDefault="003F2044" w:rsidP="00083F80">
      <w:pPr>
        <w:spacing w:before="100" w:beforeAutospacing="1" w:after="100" w:afterAutospacing="1"/>
        <w:ind w:left="360"/>
        <w:jc w:val="both"/>
        <w:rPr>
          <w:sz w:val="28"/>
          <w:szCs w:val="28"/>
          <w:u w:val="single"/>
        </w:rPr>
      </w:pPr>
    </w:p>
    <w:p w:rsidR="003F2044" w:rsidRDefault="003F2044" w:rsidP="00083F8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 Председателят докладва, че е постъпило заявление от ПП „ДПС” по чл. 147 от ИК с вх.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383 от 11.09.2018 г. за участие в частичен избор за кмет на кметство с. Суходол, общ. Главиница на 14.10.2018 г. След извършена проверка се установи, че са налице изискванията по чл. 147, ал. 1, ал. 3, ал. 4 и ал. 6 от Изборния кодекс и не е налице законова пречка да се  регистрира ПП „ДПС” за участие в частичния избор за кмет на кметство с. Суходол, община Главиница на 14.10.2018 г. и да се издаде удостоверение. </w:t>
      </w:r>
    </w:p>
    <w:p w:rsidR="003F2044" w:rsidRDefault="003F2044" w:rsidP="00083F8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3F2044" w:rsidRDefault="003F2044" w:rsidP="00083F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10, „против” – 0</w:t>
      </w:r>
    </w:p>
    <w:p w:rsidR="003F2044" w:rsidRDefault="003F2044" w:rsidP="00083F80">
      <w:pPr>
        <w:ind w:firstLine="360"/>
        <w:jc w:val="both"/>
        <w:rPr>
          <w:sz w:val="28"/>
          <w:szCs w:val="28"/>
        </w:rPr>
      </w:pP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Моню Монев – зам.-председател 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Неждан Хасан – секретар 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Мончо Николов – член 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Димитра Симеонова – член 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 – член 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 Янев – член </w:t>
      </w:r>
    </w:p>
    <w:p w:rsidR="003F2044" w:rsidRDefault="003F2044" w:rsidP="00760F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Георги Георгиев – член</w:t>
      </w:r>
    </w:p>
    <w:p w:rsidR="003F2044" w:rsidRDefault="003F2044" w:rsidP="008B63D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3F2044" w:rsidRDefault="003F2044" w:rsidP="008B63DD">
      <w:pPr>
        <w:ind w:left="1068"/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 Председателят докладва, че е постъпило заявление от ПП „ГЕРБ” по чл. 147 от ИК с вх.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384 от 12.09.2018 г. за участие в частичен избор за кмет на кметство с. Суходол, общ. Главиница на 14.10.2018 г. След извършена проверка се установи, че са налице изискванията по чл. 147, ал. 1, ал. 3, ал. 4 и ал. 6 от Изборния кодекс и не е налице законова пречка да се  регистрира ПП „ГЕРБ” за участие в частичния избор за кмет на кметство с. Суходол, община Главиница на 14.10.2018 г. и да се издаде удостоверение.</w:t>
      </w:r>
    </w:p>
    <w:p w:rsidR="003F2044" w:rsidRDefault="003F2044" w:rsidP="00083F80">
      <w:pPr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 Председателят докладва, че е постъпило заявление от ПП „БСП” по чл. 147 от ИК с вх.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385 от 12.09.2018 г. за участие в частичен избор за кмет на кметство с. Суходол, общ. Главиница на 14.10.2018 г. След извършена проверка се установи, че са налице изискванията по чл. 147, ал. 1, ал. 3, ал. 4 и ал. 6 от Изборния кодекс и не е налице законова пречка да се  регистрира ПП „БСП” за участие в частичния избор за кмет на кметство с. Суходол, община Главиница на 14.10.2018 г. и да се издаде удостоверение.</w:t>
      </w:r>
    </w:p>
    <w:p w:rsidR="003F2044" w:rsidRDefault="003F2044" w:rsidP="00083F8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3F2044" w:rsidRDefault="003F2044" w:rsidP="00C640F8">
      <w:pPr>
        <w:jc w:val="center"/>
        <w:rPr>
          <w:b/>
          <w:bCs/>
          <w:sz w:val="28"/>
          <w:szCs w:val="28"/>
        </w:rPr>
      </w:pPr>
    </w:p>
    <w:p w:rsidR="003F2044" w:rsidRDefault="003F2044" w:rsidP="00C640F8">
      <w:pPr>
        <w:jc w:val="center"/>
        <w:rPr>
          <w:b/>
          <w:bCs/>
          <w:sz w:val="28"/>
          <w:szCs w:val="28"/>
        </w:rPr>
      </w:pPr>
    </w:p>
    <w:p w:rsidR="003F2044" w:rsidRDefault="003F2044" w:rsidP="00C640F8">
      <w:pPr>
        <w:jc w:val="center"/>
        <w:rPr>
          <w:b/>
          <w:bCs/>
          <w:sz w:val="28"/>
          <w:szCs w:val="28"/>
        </w:rPr>
      </w:pPr>
    </w:p>
    <w:p w:rsidR="003F2044" w:rsidRDefault="003F2044" w:rsidP="00C640F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3F2044" w:rsidRPr="004C7916" w:rsidRDefault="003F2044" w:rsidP="00C64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68-</w:t>
      </w:r>
      <w:r>
        <w:rPr>
          <w:b/>
          <w:bCs/>
          <w:sz w:val="28"/>
          <w:szCs w:val="28"/>
        </w:rPr>
        <w:t>ЧМИ-2018</w:t>
      </w:r>
    </w:p>
    <w:p w:rsidR="003F2044" w:rsidRDefault="003F2044" w:rsidP="00C640F8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 13.09.2018 г.</w:t>
      </w:r>
    </w:p>
    <w:p w:rsidR="003F2044" w:rsidRDefault="003F2044" w:rsidP="00C640F8">
      <w:pPr>
        <w:jc w:val="center"/>
        <w:rPr>
          <w:sz w:val="28"/>
          <w:szCs w:val="28"/>
        </w:rPr>
      </w:pPr>
    </w:p>
    <w:p w:rsidR="003F2044" w:rsidRPr="00126422" w:rsidRDefault="003F2044" w:rsidP="00C640F8">
      <w:pPr>
        <w:jc w:val="both"/>
        <w:rPr>
          <w:sz w:val="28"/>
          <w:szCs w:val="28"/>
          <w:lang w:val="en-US"/>
        </w:rPr>
      </w:pP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„ДПС” за участие в частичния избор за кмет на с. Суходол, общ. Главиница на 14 октомври 2018 г.</w:t>
      </w: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12 и чл. 147 от ИК и подадени документи с    вх. № 383/ 11.09.2018 г. от ПП „ДПС”, Общинска избирателна комисия Главиница</w:t>
      </w:r>
    </w:p>
    <w:p w:rsidR="003F2044" w:rsidRDefault="003F2044" w:rsidP="00C640F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3F2044" w:rsidRDefault="003F2044" w:rsidP="00C64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Политическа партия „ДПС” за участие в частичен избор на кмет на кметство с. Суходол, община Главиница, област Силистра на 14 октомври 2018 г. </w:t>
      </w:r>
    </w:p>
    <w:p w:rsidR="003F2044" w:rsidRDefault="003F2044" w:rsidP="00C64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Издава Удостоверение № 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01/ 13.09.2018 г.          </w:t>
      </w:r>
    </w:p>
    <w:p w:rsidR="003F2044" w:rsidRDefault="003F2044" w:rsidP="00083F8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3F2044" w:rsidRDefault="003F2044" w:rsidP="00083F8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3F2044" w:rsidRDefault="003F2044" w:rsidP="00C640F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3F2044" w:rsidRPr="004C7916" w:rsidRDefault="003F2044" w:rsidP="00C64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ЧМИ-2018</w:t>
      </w:r>
    </w:p>
    <w:p w:rsidR="003F2044" w:rsidRDefault="003F2044" w:rsidP="00C640F8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 13.09.2018 г.</w:t>
      </w:r>
    </w:p>
    <w:p w:rsidR="003F2044" w:rsidRPr="00126422" w:rsidRDefault="003F2044" w:rsidP="00C640F8">
      <w:pPr>
        <w:jc w:val="both"/>
        <w:rPr>
          <w:sz w:val="28"/>
          <w:szCs w:val="28"/>
          <w:lang w:val="en-US"/>
        </w:rPr>
      </w:pP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„ГЕРБ” за участие в частичния избор за кмет на с. Суходол, общ. Главиница на 14 октомври 2018 г.</w:t>
      </w: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12 и чл. 147 от ИК и подадени документи с    вх. № 384/ 12.09.2018 г. от ПП „ГЕРБ”, Общинска избирателна комисия Главиница</w:t>
      </w:r>
    </w:p>
    <w:p w:rsidR="003F2044" w:rsidRDefault="003F2044" w:rsidP="00C640F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3F2044" w:rsidRDefault="003F2044" w:rsidP="00C64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Политическа партия „ГЕРБ” за участие в частичен избор на кмет на кметство с. Суходол, община Главиница, област Силистра на 14 октомври 2018 г. </w:t>
      </w:r>
    </w:p>
    <w:p w:rsidR="003F2044" w:rsidRDefault="003F2044" w:rsidP="00C64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Издава Удостоверение № 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02/ 13.09.2018 г.          </w:t>
      </w:r>
    </w:p>
    <w:p w:rsidR="003F2044" w:rsidRDefault="003F2044" w:rsidP="00083F8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3F2044" w:rsidRDefault="003F2044" w:rsidP="00083F8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3F2044" w:rsidRDefault="003F2044" w:rsidP="00C640F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3F2044" w:rsidRPr="004C7916" w:rsidRDefault="003F2044" w:rsidP="00C64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270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ЧМИ-2018</w:t>
      </w:r>
    </w:p>
    <w:p w:rsidR="003F2044" w:rsidRDefault="003F2044" w:rsidP="00C640F8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 13.09.2018 г.</w:t>
      </w:r>
    </w:p>
    <w:p w:rsidR="003F2044" w:rsidRPr="00126422" w:rsidRDefault="003F2044" w:rsidP="00C640F8">
      <w:pPr>
        <w:jc w:val="both"/>
        <w:rPr>
          <w:sz w:val="28"/>
          <w:szCs w:val="28"/>
          <w:lang w:val="en-US"/>
        </w:rPr>
      </w:pP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„БСП” за участие в частичния избор за кмет на с. Суходол, общ. Главиница на 14 октомври 2018 г.</w:t>
      </w: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3F2044" w:rsidRDefault="003F2044" w:rsidP="00C640F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12 и чл. 147 от ИК и подадени документи с    вх. № 385/ 12.09.2018 г. от ПП „БСП”, Общинска избирателна комисия Главиница</w:t>
      </w:r>
    </w:p>
    <w:p w:rsidR="003F2044" w:rsidRDefault="003F2044" w:rsidP="00C640F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3F2044" w:rsidRDefault="003F2044" w:rsidP="00C64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Политическа партия „БСП” за участие в частичен избор на кмет на кметство с. Суходол, община Главиница, област Силистра на 14 октомври 2018 г. </w:t>
      </w:r>
    </w:p>
    <w:p w:rsidR="003F2044" w:rsidRDefault="003F2044" w:rsidP="00C640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Издава Удостоверение № 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03/ 13.09.2018 г.          </w:t>
      </w:r>
    </w:p>
    <w:p w:rsidR="003F2044" w:rsidRDefault="003F2044" w:rsidP="00083F8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3F2044" w:rsidRDefault="003F2044" w:rsidP="00083F8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изчерпване на дневния ред заседанието бе закрито в 13:30 ч. </w:t>
      </w:r>
    </w:p>
    <w:p w:rsidR="003F2044" w:rsidRDefault="003F2044" w:rsidP="00083F8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F2044" w:rsidRDefault="003F2044" w:rsidP="00083F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3F2044" w:rsidRDefault="003F2044" w:rsidP="00083F8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3F2044" w:rsidRDefault="003F2044" w:rsidP="00083F80">
      <w:pPr>
        <w:jc w:val="both"/>
        <w:rPr>
          <w:b/>
          <w:bCs/>
        </w:rPr>
      </w:pPr>
    </w:p>
    <w:p w:rsidR="003F2044" w:rsidRDefault="003F2044" w:rsidP="00083F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3F2044" w:rsidRDefault="003F2044" w:rsidP="00083F8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3F2044" w:rsidRDefault="003F2044"/>
    <w:sectPr w:rsidR="003F2044" w:rsidSect="00A1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495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A60C9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2DD6D57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B2919"/>
    <w:multiLevelType w:val="multilevel"/>
    <w:tmpl w:val="CEE6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742380"/>
    <w:multiLevelType w:val="hybridMultilevel"/>
    <w:tmpl w:val="20804B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A7F42"/>
    <w:multiLevelType w:val="hybridMultilevel"/>
    <w:tmpl w:val="D1AEA0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61"/>
    <w:rsid w:val="00011635"/>
    <w:rsid w:val="00083F80"/>
    <w:rsid w:val="00126422"/>
    <w:rsid w:val="003F2044"/>
    <w:rsid w:val="00430F75"/>
    <w:rsid w:val="004C7916"/>
    <w:rsid w:val="00617B22"/>
    <w:rsid w:val="007121E7"/>
    <w:rsid w:val="00760F62"/>
    <w:rsid w:val="008404BB"/>
    <w:rsid w:val="00850CB2"/>
    <w:rsid w:val="008B63DD"/>
    <w:rsid w:val="009214FF"/>
    <w:rsid w:val="00A103A3"/>
    <w:rsid w:val="00C640F8"/>
    <w:rsid w:val="00E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3F8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3F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805</Words>
  <Characters>4591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3</cp:revision>
  <cp:lastPrinted>2018-09-13T09:21:00Z</cp:lastPrinted>
  <dcterms:created xsi:type="dcterms:W3CDTF">2018-09-13T09:21:00Z</dcterms:created>
  <dcterms:modified xsi:type="dcterms:W3CDTF">2018-09-13T11:03:00Z</dcterms:modified>
</cp:coreProperties>
</file>