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2" w:rsidRDefault="00501BE2" w:rsidP="00126422">
      <w:pPr>
        <w:pStyle w:val="NormalWeb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501BE2" w:rsidRDefault="00501BE2" w:rsidP="00126422">
      <w:pPr>
        <w:pStyle w:val="NormalWeb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>
        <w:rPr>
          <w:sz w:val="26"/>
          <w:szCs w:val="26"/>
          <w:u w:val="single"/>
          <w:lang w:val="en-US"/>
        </w:rPr>
        <w:t>6</w:t>
      </w:r>
      <w:r>
        <w:rPr>
          <w:sz w:val="26"/>
          <w:szCs w:val="26"/>
          <w:u w:val="single"/>
        </w:rPr>
        <w:t xml:space="preserve">, ет. </w:t>
      </w:r>
      <w:r>
        <w:rPr>
          <w:sz w:val="26"/>
          <w:szCs w:val="26"/>
          <w:u w:val="single"/>
          <w:lang w:val="en-US"/>
        </w:rPr>
        <w:t>2</w:t>
      </w:r>
      <w:r>
        <w:rPr>
          <w:sz w:val="26"/>
          <w:szCs w:val="26"/>
          <w:u w:val="single"/>
        </w:rPr>
        <w:t>, гр. Главиница, обл.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e-mail: </w:t>
      </w:r>
      <w:hyperlink r:id="rId5" w:history="1">
        <w:r>
          <w:rPr>
            <w:rStyle w:val="Hyperlink"/>
            <w:sz w:val="26"/>
            <w:szCs w:val="26"/>
          </w:rPr>
          <w:t>oik1907@cik.bg</w:t>
        </w:r>
      </w:hyperlink>
    </w:p>
    <w:p w:rsidR="00501BE2" w:rsidRDefault="00501BE2" w:rsidP="00126422">
      <w:pPr>
        <w:jc w:val="center"/>
        <w:rPr>
          <w:b/>
          <w:bCs/>
          <w:sz w:val="28"/>
          <w:szCs w:val="28"/>
        </w:rPr>
      </w:pPr>
    </w:p>
    <w:p w:rsidR="00501BE2" w:rsidRDefault="00501BE2" w:rsidP="00126422">
      <w:pPr>
        <w:jc w:val="center"/>
        <w:rPr>
          <w:b/>
          <w:bCs/>
          <w:sz w:val="28"/>
          <w:szCs w:val="28"/>
        </w:rPr>
      </w:pPr>
    </w:p>
    <w:p w:rsidR="00501BE2" w:rsidRDefault="00501BE2" w:rsidP="0012642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 Е Ш Е Н И Е</w:t>
      </w:r>
    </w:p>
    <w:p w:rsidR="00501BE2" w:rsidRPr="004C7916" w:rsidRDefault="00501BE2" w:rsidP="00126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270</w:t>
      </w:r>
      <w:r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ЧМИ-2018</w:t>
      </w:r>
    </w:p>
    <w:p w:rsidR="00501BE2" w:rsidRDefault="00501BE2" w:rsidP="00126422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 13.09.2018 г.</w:t>
      </w:r>
    </w:p>
    <w:p w:rsidR="00501BE2" w:rsidRPr="00126422" w:rsidRDefault="00501BE2" w:rsidP="00126422">
      <w:pPr>
        <w:jc w:val="both"/>
        <w:rPr>
          <w:sz w:val="28"/>
          <w:szCs w:val="28"/>
          <w:lang w:val="en-US"/>
        </w:rPr>
      </w:pPr>
    </w:p>
    <w:p w:rsidR="00501BE2" w:rsidRDefault="00501BE2" w:rsidP="0012642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„БСП” за участие в частичния избор за кмет на с. Суходол, общ. Главиница на 14 октомври 2018 г.</w:t>
      </w:r>
    </w:p>
    <w:p w:rsidR="00501BE2" w:rsidRDefault="00501BE2" w:rsidP="0012642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501BE2" w:rsidRDefault="00501BE2" w:rsidP="0012642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 12 и чл. 147 от ИК и подадени документи с    вх. № </w:t>
      </w:r>
      <w:bookmarkStart w:id="0" w:name="_GoBack"/>
      <w:bookmarkEnd w:id="0"/>
      <w:r>
        <w:rPr>
          <w:color w:val="333333"/>
          <w:sz w:val="28"/>
          <w:szCs w:val="28"/>
        </w:rPr>
        <w:t>385/ 12.09.2018 г. от ПП „БСП”, Общинска избирателна комисия Главиница</w:t>
      </w:r>
    </w:p>
    <w:p w:rsidR="00501BE2" w:rsidRDefault="00501BE2" w:rsidP="00126422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501BE2" w:rsidRDefault="00501BE2" w:rsidP="00126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РЕГИСТРИРА Политическа партия „БСП” за участие в частичен избор на кмет на кметство с. Суходол, община Главиница, област Силистра на 14 октомври 2018 г. </w:t>
      </w:r>
    </w:p>
    <w:p w:rsidR="00501BE2" w:rsidRDefault="00501BE2" w:rsidP="00126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Издава Удостоверение № 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03/ 13.09.2018 г.          </w:t>
      </w:r>
    </w:p>
    <w:p w:rsidR="00501BE2" w:rsidRPr="00126422" w:rsidRDefault="00501BE2" w:rsidP="004C7916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color w:val="333333"/>
          <w:sz w:val="28"/>
          <w:szCs w:val="28"/>
        </w:rPr>
      </w:pPr>
    </w:p>
    <w:p w:rsidR="00501BE2" w:rsidRDefault="00501BE2" w:rsidP="0012642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501BE2" w:rsidRDefault="00501BE2" w:rsidP="00126422">
      <w:pPr>
        <w:jc w:val="both"/>
        <w:rPr>
          <w:b/>
          <w:bCs/>
          <w:sz w:val="28"/>
          <w:szCs w:val="28"/>
        </w:rPr>
      </w:pPr>
    </w:p>
    <w:p w:rsidR="00501BE2" w:rsidRDefault="00501BE2" w:rsidP="00126422">
      <w:pPr>
        <w:jc w:val="both"/>
        <w:rPr>
          <w:b/>
          <w:bCs/>
          <w:sz w:val="28"/>
          <w:szCs w:val="28"/>
        </w:rPr>
      </w:pPr>
    </w:p>
    <w:p w:rsidR="00501BE2" w:rsidRDefault="00501BE2" w:rsidP="001264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501BE2" w:rsidRDefault="00501BE2" w:rsidP="00126422">
      <w:p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</w:t>
      </w:r>
    </w:p>
    <w:p w:rsidR="00501BE2" w:rsidRDefault="00501BE2" w:rsidP="00126422">
      <w:pPr>
        <w:jc w:val="both"/>
        <w:rPr>
          <w:b/>
          <w:bCs/>
          <w:sz w:val="28"/>
          <w:szCs w:val="28"/>
        </w:rPr>
      </w:pPr>
    </w:p>
    <w:p w:rsidR="00501BE2" w:rsidRDefault="00501BE2" w:rsidP="001264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501BE2" w:rsidRDefault="00501BE2" w:rsidP="00126422">
      <w:pPr>
        <w:jc w:val="both"/>
        <w:rPr>
          <w:sz w:val="28"/>
          <w:szCs w:val="28"/>
        </w:rPr>
      </w:pPr>
      <w:r>
        <w:rPr>
          <w:sz w:val="28"/>
          <w:szCs w:val="28"/>
        </w:rPr>
        <w:t>Неждан Хасан</w:t>
      </w:r>
    </w:p>
    <w:p w:rsidR="00501BE2" w:rsidRDefault="00501BE2" w:rsidP="00126422">
      <w:pPr>
        <w:rPr>
          <w:sz w:val="28"/>
          <w:szCs w:val="28"/>
        </w:rPr>
      </w:pPr>
    </w:p>
    <w:p w:rsidR="00501BE2" w:rsidRDefault="00501BE2" w:rsidP="00126422">
      <w:pPr>
        <w:rPr>
          <w:sz w:val="28"/>
          <w:szCs w:val="28"/>
        </w:rPr>
      </w:pPr>
    </w:p>
    <w:p w:rsidR="00501BE2" w:rsidRDefault="00501BE2" w:rsidP="0012642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501BE2" w:rsidRDefault="00501BE2" w:rsidP="0012642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501BE2" w:rsidRDefault="00501BE2" w:rsidP="00126422">
      <w:pPr>
        <w:rPr>
          <w:sz w:val="28"/>
          <w:szCs w:val="28"/>
        </w:rPr>
      </w:pPr>
    </w:p>
    <w:p w:rsidR="00501BE2" w:rsidRDefault="00501BE2" w:rsidP="001264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501BE2" w:rsidRDefault="00501BE2" w:rsidP="001264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p w:rsidR="00501BE2" w:rsidRDefault="00501BE2"/>
    <w:sectPr w:rsidR="00501BE2" w:rsidSect="0089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06"/>
    <w:rsid w:val="00126422"/>
    <w:rsid w:val="002A38C1"/>
    <w:rsid w:val="00346AA7"/>
    <w:rsid w:val="00413AA8"/>
    <w:rsid w:val="004C7916"/>
    <w:rsid w:val="00501BE2"/>
    <w:rsid w:val="007121E7"/>
    <w:rsid w:val="00894475"/>
    <w:rsid w:val="0090461B"/>
    <w:rsid w:val="00A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264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264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171</Words>
  <Characters>980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Glavinitca</cp:lastModifiedBy>
  <cp:revision>2</cp:revision>
  <dcterms:created xsi:type="dcterms:W3CDTF">2018-09-13T08:46:00Z</dcterms:created>
  <dcterms:modified xsi:type="dcterms:W3CDTF">2018-09-13T08:46:00Z</dcterms:modified>
</cp:coreProperties>
</file>