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A" w:rsidRPr="00CE39C7" w:rsidRDefault="0083321A" w:rsidP="003865A4">
      <w:pPr>
        <w:pStyle w:val="NormalWeb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83321A" w:rsidRPr="00D21E40" w:rsidRDefault="0083321A" w:rsidP="003865A4">
      <w:pPr>
        <w:pStyle w:val="NormalWeb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46, ет. 2</w:t>
      </w:r>
      <w:r w:rsidRPr="00D21E40">
        <w:rPr>
          <w:sz w:val="26"/>
          <w:szCs w:val="26"/>
          <w:u w:val="single"/>
        </w:rPr>
        <w:t xml:space="preserve">, гр. Главиница, обл. Силистра; </w:t>
      </w:r>
      <w:r>
        <w:rPr>
          <w:sz w:val="26"/>
          <w:szCs w:val="26"/>
          <w:u w:val="single"/>
        </w:rPr>
        <w:t>тел.: 0887648031</w:t>
      </w:r>
      <w:r w:rsidRPr="00D21E40">
        <w:rPr>
          <w:sz w:val="26"/>
          <w:szCs w:val="26"/>
          <w:u w:val="single"/>
        </w:rPr>
        <w:t xml:space="preserve">; e-mail: </w:t>
      </w:r>
      <w:hyperlink r:id="rId5" w:history="1">
        <w:r w:rsidRPr="00D21E40">
          <w:rPr>
            <w:rStyle w:val="Hyperlink"/>
            <w:sz w:val="26"/>
            <w:szCs w:val="26"/>
          </w:rPr>
          <w:t>oik1907@cik.bg</w:t>
        </w:r>
      </w:hyperlink>
    </w:p>
    <w:p w:rsidR="0083321A" w:rsidRDefault="0083321A" w:rsidP="000D65C2">
      <w:pPr>
        <w:jc w:val="center"/>
        <w:rPr>
          <w:b/>
          <w:bCs/>
          <w:sz w:val="28"/>
          <w:szCs w:val="28"/>
          <w:lang w:val="en-US"/>
        </w:rPr>
      </w:pPr>
    </w:p>
    <w:p w:rsidR="0083321A" w:rsidRDefault="0083321A" w:rsidP="000D65C2">
      <w:pPr>
        <w:jc w:val="center"/>
        <w:rPr>
          <w:b/>
          <w:bCs/>
          <w:sz w:val="28"/>
          <w:szCs w:val="28"/>
          <w:lang w:val="en-US"/>
        </w:rPr>
      </w:pPr>
    </w:p>
    <w:p w:rsidR="0083321A" w:rsidRDefault="0083321A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3321A" w:rsidRPr="005A0F7D" w:rsidRDefault="0083321A" w:rsidP="000D65C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№ 274 – ЧМИ - 2018</w:t>
      </w:r>
    </w:p>
    <w:p w:rsidR="0083321A" w:rsidRDefault="0083321A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.2018 г.</w:t>
      </w:r>
    </w:p>
    <w:p w:rsidR="0083321A" w:rsidRDefault="0083321A" w:rsidP="000D65C2">
      <w:pPr>
        <w:jc w:val="both"/>
        <w:rPr>
          <w:sz w:val="28"/>
          <w:szCs w:val="28"/>
        </w:rPr>
      </w:pPr>
    </w:p>
    <w:p w:rsidR="0083321A" w:rsidRDefault="0083321A" w:rsidP="000D65C2">
      <w:pPr>
        <w:jc w:val="both"/>
        <w:rPr>
          <w:sz w:val="28"/>
          <w:szCs w:val="28"/>
        </w:rPr>
      </w:pPr>
    </w:p>
    <w:p w:rsidR="0083321A" w:rsidRPr="00BD6926" w:rsidRDefault="0083321A" w:rsidP="009979E7">
      <w:pPr>
        <w:ind w:firstLine="709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Pr="00BD6926">
        <w:rPr>
          <w:sz w:val="28"/>
          <w:szCs w:val="28"/>
        </w:rPr>
        <w:t xml:space="preserve">Определяне поредните номера в бюлетината на партиите, регистрирали се в ОИК - Главиница за участие в частичния избор за кмет на </w:t>
      </w:r>
      <w:r>
        <w:rPr>
          <w:sz w:val="28"/>
          <w:szCs w:val="28"/>
        </w:rPr>
        <w:t>кметство с. Суходол</w:t>
      </w:r>
      <w:r w:rsidRPr="00BD6926">
        <w:rPr>
          <w:sz w:val="28"/>
          <w:szCs w:val="28"/>
        </w:rPr>
        <w:t xml:space="preserve"> на </w:t>
      </w:r>
      <w:r>
        <w:rPr>
          <w:sz w:val="28"/>
          <w:szCs w:val="28"/>
        </w:rPr>
        <w:t>14</w:t>
      </w:r>
      <w:r w:rsidRPr="00BD6926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BD6926">
        <w:rPr>
          <w:sz w:val="28"/>
          <w:szCs w:val="28"/>
        </w:rPr>
        <w:t xml:space="preserve"> г</w:t>
      </w:r>
      <w:r w:rsidRPr="00BD6926">
        <w:rPr>
          <w:sz w:val="28"/>
          <w:szCs w:val="28"/>
          <w:lang w:val="en-US"/>
        </w:rPr>
        <w:t>.</w:t>
      </w:r>
    </w:p>
    <w:p w:rsidR="0083321A" w:rsidRDefault="0083321A" w:rsidP="009979E7">
      <w:pPr>
        <w:ind w:firstLine="709"/>
        <w:jc w:val="both"/>
        <w:rPr>
          <w:color w:val="333333"/>
          <w:sz w:val="16"/>
          <w:szCs w:val="16"/>
        </w:rPr>
      </w:pPr>
    </w:p>
    <w:p w:rsidR="0083321A" w:rsidRDefault="0083321A" w:rsidP="006B49A4">
      <w:pPr>
        <w:ind w:firstLine="709"/>
        <w:jc w:val="both"/>
        <w:rPr>
          <w:color w:val="333333"/>
          <w:sz w:val="28"/>
          <w:szCs w:val="28"/>
        </w:rPr>
      </w:pPr>
    </w:p>
    <w:p w:rsidR="0083321A" w:rsidRDefault="0083321A" w:rsidP="006B49A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чл. 4</w:t>
      </w:r>
      <w:r>
        <w:rPr>
          <w:color w:val="333333"/>
          <w:sz w:val="28"/>
          <w:szCs w:val="28"/>
          <w:lang w:val="en-US"/>
        </w:rPr>
        <w:t xml:space="preserve">23 </w:t>
      </w:r>
      <w:r>
        <w:rPr>
          <w:color w:val="333333"/>
          <w:sz w:val="28"/>
          <w:szCs w:val="28"/>
        </w:rPr>
        <w:t>от ИК и в изпълнение на РЕШЕНИЕ № 5132 – МИ / 11.09.2018 г. на ЦИК, Общинска избирателна комисия Главиница</w:t>
      </w:r>
    </w:p>
    <w:p w:rsidR="0083321A" w:rsidRDefault="0083321A" w:rsidP="006B49A4">
      <w:pPr>
        <w:ind w:firstLine="709"/>
        <w:jc w:val="both"/>
        <w:rPr>
          <w:sz w:val="32"/>
          <w:szCs w:val="32"/>
        </w:rPr>
      </w:pPr>
    </w:p>
    <w:p w:rsidR="0083321A" w:rsidRDefault="0083321A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83321A" w:rsidRDefault="0083321A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ОБЯВЯВА поредността на номерата на партиите, регистрирали кандидатски листи </w:t>
      </w:r>
      <w:r>
        <w:rPr>
          <w:sz w:val="28"/>
          <w:szCs w:val="28"/>
        </w:rPr>
        <w:t xml:space="preserve"> за участие</w:t>
      </w:r>
      <w:r>
        <w:rPr>
          <w:color w:val="333333"/>
          <w:sz w:val="28"/>
          <w:szCs w:val="28"/>
        </w:rPr>
        <w:t xml:space="preserve"> в частичен избор за кмет на кметство с. Суходол на 14 октомври 2018 г. както следва:</w:t>
      </w:r>
    </w:p>
    <w:p w:rsidR="0083321A" w:rsidRDefault="0083321A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83321A" w:rsidRDefault="0083321A" w:rsidP="0074758E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№ 2 – </w:t>
      </w:r>
      <w:r w:rsidRPr="000C4D2B">
        <w:rPr>
          <w:color w:val="333333"/>
          <w:sz w:val="28"/>
          <w:szCs w:val="28"/>
        </w:rPr>
        <w:t>ПП ГЕРБ</w:t>
      </w:r>
    </w:p>
    <w:p w:rsidR="0083321A" w:rsidRPr="0074758E" w:rsidRDefault="0083321A" w:rsidP="0074758E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</w:rPr>
      </w:pPr>
      <w:r w:rsidRPr="0074758E">
        <w:rPr>
          <w:b/>
          <w:bCs/>
          <w:color w:val="333333"/>
          <w:sz w:val="28"/>
          <w:szCs w:val="28"/>
        </w:rPr>
        <w:t>№ 4</w:t>
      </w:r>
      <w:r>
        <w:rPr>
          <w:b/>
          <w:bCs/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Движение за права и свободи – ДПС</w:t>
      </w:r>
    </w:p>
    <w:p w:rsidR="0083321A" w:rsidRDefault="0083321A" w:rsidP="006B49A4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83321A" w:rsidRPr="00BD6926" w:rsidRDefault="0083321A" w:rsidP="006B49A4">
      <w:pPr>
        <w:rPr>
          <w:color w:val="333333"/>
          <w:sz w:val="16"/>
          <w:szCs w:val="16"/>
          <w:lang w:val="en-US"/>
        </w:rPr>
      </w:pPr>
    </w:p>
    <w:p w:rsidR="0083321A" w:rsidRDefault="0083321A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83321A" w:rsidRDefault="0083321A" w:rsidP="006B49A4">
      <w:pPr>
        <w:rPr>
          <w:sz w:val="28"/>
          <w:szCs w:val="28"/>
          <w:lang w:val="en-US"/>
        </w:rPr>
      </w:pPr>
    </w:p>
    <w:p w:rsidR="0083321A" w:rsidRDefault="0083321A" w:rsidP="006B49A4">
      <w:pPr>
        <w:rPr>
          <w:sz w:val="28"/>
          <w:szCs w:val="28"/>
          <w:lang w:val="en-US"/>
        </w:rPr>
      </w:pPr>
    </w:p>
    <w:p w:rsidR="0083321A" w:rsidRDefault="0083321A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83321A" w:rsidRDefault="0083321A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  <w:bookmarkStart w:id="0" w:name="_GoBack"/>
      <w:bookmarkEnd w:id="0"/>
    </w:p>
    <w:p w:rsidR="0083321A" w:rsidRDefault="0083321A" w:rsidP="006B49A4">
      <w:pPr>
        <w:jc w:val="both"/>
        <w:rPr>
          <w:b/>
          <w:bCs/>
          <w:sz w:val="28"/>
          <w:szCs w:val="28"/>
        </w:rPr>
      </w:pPr>
    </w:p>
    <w:p w:rsidR="0083321A" w:rsidRDefault="0083321A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83321A" w:rsidRDefault="0083321A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 Хасан</w:t>
      </w:r>
    </w:p>
    <w:p w:rsidR="0083321A" w:rsidRDefault="0083321A" w:rsidP="006B49A4">
      <w:pPr>
        <w:rPr>
          <w:sz w:val="28"/>
          <w:szCs w:val="28"/>
        </w:rPr>
      </w:pPr>
    </w:p>
    <w:p w:rsidR="0083321A" w:rsidRDefault="0083321A" w:rsidP="006B49A4">
      <w:pPr>
        <w:rPr>
          <w:sz w:val="28"/>
          <w:szCs w:val="28"/>
          <w:lang w:val="en-US"/>
        </w:rPr>
      </w:pPr>
    </w:p>
    <w:p w:rsidR="0083321A" w:rsidRDefault="0083321A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83321A" w:rsidRDefault="0083321A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83321A" w:rsidRPr="003869C2" w:rsidRDefault="0083321A" w:rsidP="006B49A4">
      <w:pPr>
        <w:rPr>
          <w:sz w:val="16"/>
          <w:szCs w:val="16"/>
        </w:rPr>
      </w:pPr>
    </w:p>
    <w:p w:rsidR="0083321A" w:rsidRDefault="0083321A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83321A" w:rsidRDefault="0083321A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83321A" w:rsidSect="000D65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7A5"/>
    <w:rsid w:val="00065BE2"/>
    <w:rsid w:val="000C4D2B"/>
    <w:rsid w:val="000D65C2"/>
    <w:rsid w:val="001E2F2F"/>
    <w:rsid w:val="00222F37"/>
    <w:rsid w:val="002E4BF0"/>
    <w:rsid w:val="00365694"/>
    <w:rsid w:val="00374053"/>
    <w:rsid w:val="003865A4"/>
    <w:rsid w:val="003869C2"/>
    <w:rsid w:val="003B47BB"/>
    <w:rsid w:val="003B7E6D"/>
    <w:rsid w:val="00422803"/>
    <w:rsid w:val="004F336F"/>
    <w:rsid w:val="005140FD"/>
    <w:rsid w:val="005A0F7D"/>
    <w:rsid w:val="005B2C0F"/>
    <w:rsid w:val="005E6179"/>
    <w:rsid w:val="006529DC"/>
    <w:rsid w:val="00674DE5"/>
    <w:rsid w:val="00676AED"/>
    <w:rsid w:val="006B49A4"/>
    <w:rsid w:val="00701BA5"/>
    <w:rsid w:val="0074758E"/>
    <w:rsid w:val="0083321A"/>
    <w:rsid w:val="009979E7"/>
    <w:rsid w:val="009E6E51"/>
    <w:rsid w:val="00B30263"/>
    <w:rsid w:val="00B45CF7"/>
    <w:rsid w:val="00B94806"/>
    <w:rsid w:val="00BD6926"/>
    <w:rsid w:val="00C04275"/>
    <w:rsid w:val="00C163F7"/>
    <w:rsid w:val="00C506A2"/>
    <w:rsid w:val="00C62D09"/>
    <w:rsid w:val="00C757A5"/>
    <w:rsid w:val="00CD7646"/>
    <w:rsid w:val="00CE39C7"/>
    <w:rsid w:val="00D21E40"/>
    <w:rsid w:val="00E475ED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6AE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76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182</Words>
  <Characters>1040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4</cp:revision>
  <cp:lastPrinted>2016-09-06T14:16:00Z</cp:lastPrinted>
  <dcterms:created xsi:type="dcterms:W3CDTF">2018-09-30T13:40:00Z</dcterms:created>
  <dcterms:modified xsi:type="dcterms:W3CDTF">2018-09-18T10:06:00Z</dcterms:modified>
</cp:coreProperties>
</file>