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E1" w:rsidRPr="00CE39C7" w:rsidRDefault="001F17E1" w:rsidP="00676AED">
      <w:pPr>
        <w:pStyle w:val="NormalWeb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 w:rsidRPr="00B30263"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1F17E1" w:rsidRPr="00D21E40" w:rsidRDefault="001F17E1" w:rsidP="00676AED">
      <w:pPr>
        <w:pStyle w:val="NormalWeb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>ул. „Витоша” 46</w:t>
      </w:r>
      <w:r w:rsidRPr="00D21E40">
        <w:rPr>
          <w:sz w:val="26"/>
          <w:szCs w:val="26"/>
          <w:u w:val="single"/>
        </w:rPr>
        <w:t xml:space="preserve">, ет. </w:t>
      </w:r>
      <w:r>
        <w:rPr>
          <w:sz w:val="26"/>
          <w:szCs w:val="26"/>
          <w:u w:val="single"/>
        </w:rPr>
        <w:t>2</w:t>
      </w:r>
      <w:r w:rsidRPr="00D21E40">
        <w:rPr>
          <w:sz w:val="26"/>
          <w:szCs w:val="26"/>
          <w:u w:val="single"/>
        </w:rPr>
        <w:t>, гр. Главиница, обл. Силистра; тел.: 08</w:t>
      </w:r>
      <w:r>
        <w:rPr>
          <w:sz w:val="26"/>
          <w:szCs w:val="26"/>
          <w:u w:val="single"/>
        </w:rPr>
        <w:t>87648031</w:t>
      </w:r>
      <w:r w:rsidRPr="00D21E40">
        <w:rPr>
          <w:sz w:val="26"/>
          <w:szCs w:val="26"/>
          <w:u w:val="single"/>
        </w:rPr>
        <w:t xml:space="preserve">; e-mail: </w:t>
      </w:r>
      <w:hyperlink r:id="rId5" w:history="1">
        <w:r w:rsidRPr="00D21E40">
          <w:rPr>
            <w:rStyle w:val="Hyperlink"/>
            <w:sz w:val="26"/>
            <w:szCs w:val="26"/>
          </w:rPr>
          <w:t>oik1907@cik.bg</w:t>
        </w:r>
      </w:hyperlink>
    </w:p>
    <w:p w:rsidR="001F17E1" w:rsidRDefault="001F17E1" w:rsidP="000D65C2">
      <w:pPr>
        <w:jc w:val="center"/>
        <w:rPr>
          <w:b/>
          <w:bCs/>
          <w:sz w:val="28"/>
          <w:szCs w:val="28"/>
          <w:lang w:val="en-US"/>
        </w:rPr>
      </w:pPr>
    </w:p>
    <w:p w:rsidR="001F17E1" w:rsidRDefault="001F17E1" w:rsidP="000D65C2">
      <w:pPr>
        <w:jc w:val="center"/>
        <w:rPr>
          <w:b/>
          <w:bCs/>
          <w:sz w:val="28"/>
          <w:szCs w:val="28"/>
          <w:lang w:val="en-US"/>
        </w:rPr>
      </w:pPr>
    </w:p>
    <w:p w:rsidR="001F17E1" w:rsidRDefault="001F17E1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F17E1" w:rsidRPr="00860CE5" w:rsidRDefault="001F17E1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277-ЧМИ-2018</w:t>
      </w:r>
    </w:p>
    <w:p w:rsidR="001F17E1" w:rsidRDefault="001F17E1" w:rsidP="000D65C2">
      <w:pPr>
        <w:jc w:val="center"/>
        <w:rPr>
          <w:sz w:val="28"/>
          <w:szCs w:val="28"/>
        </w:rPr>
      </w:pPr>
      <w:r>
        <w:rPr>
          <w:sz w:val="28"/>
          <w:szCs w:val="28"/>
        </w:rPr>
        <w:t>Гр. Главиница, 04.10.2018 г.</w:t>
      </w:r>
    </w:p>
    <w:p w:rsidR="001F17E1" w:rsidRDefault="001F17E1" w:rsidP="000D65C2">
      <w:pPr>
        <w:jc w:val="both"/>
        <w:rPr>
          <w:sz w:val="28"/>
          <w:szCs w:val="28"/>
        </w:rPr>
      </w:pPr>
    </w:p>
    <w:p w:rsidR="001F17E1" w:rsidRDefault="001F17E1" w:rsidP="000D65C2">
      <w:pPr>
        <w:jc w:val="both"/>
        <w:rPr>
          <w:sz w:val="28"/>
          <w:szCs w:val="28"/>
        </w:rPr>
      </w:pPr>
    </w:p>
    <w:p w:rsidR="001F17E1" w:rsidRPr="00B05F30" w:rsidRDefault="001F17E1" w:rsidP="009979E7">
      <w:pPr>
        <w:ind w:firstLine="709"/>
        <w:jc w:val="both"/>
        <w:rPr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sz w:val="28"/>
          <w:szCs w:val="28"/>
        </w:rPr>
        <w:t xml:space="preserve">Одобряване образец на бюлетина за кмет на кметство с. Суходол </w:t>
      </w:r>
      <w:r w:rsidRPr="00E35D90">
        <w:rPr>
          <w:sz w:val="28"/>
          <w:szCs w:val="28"/>
        </w:rPr>
        <w:t>за</w:t>
      </w:r>
      <w:r>
        <w:rPr>
          <w:sz w:val="28"/>
          <w:szCs w:val="28"/>
        </w:rPr>
        <w:t xml:space="preserve"> насрочения </w:t>
      </w:r>
      <w:r w:rsidRPr="00E35D90">
        <w:rPr>
          <w:sz w:val="28"/>
          <w:szCs w:val="28"/>
        </w:rPr>
        <w:t xml:space="preserve">частичен избор за кмет на </w:t>
      </w:r>
      <w:r>
        <w:rPr>
          <w:sz w:val="28"/>
          <w:szCs w:val="28"/>
        </w:rPr>
        <w:t>кметство с. Суходол</w:t>
      </w:r>
      <w:r w:rsidRPr="00E35D90">
        <w:rPr>
          <w:sz w:val="28"/>
          <w:szCs w:val="28"/>
        </w:rPr>
        <w:t xml:space="preserve"> на </w:t>
      </w:r>
      <w:r>
        <w:rPr>
          <w:sz w:val="28"/>
          <w:szCs w:val="28"/>
        </w:rPr>
        <w:t>14</w:t>
      </w:r>
      <w:r w:rsidRPr="00E35D90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E35D90">
        <w:rPr>
          <w:sz w:val="28"/>
          <w:szCs w:val="28"/>
        </w:rPr>
        <w:t xml:space="preserve"> г</w:t>
      </w:r>
      <w:r w:rsidRPr="00E35D90">
        <w:rPr>
          <w:sz w:val="28"/>
          <w:szCs w:val="28"/>
          <w:lang w:val="en-US"/>
        </w:rPr>
        <w:t>.</w:t>
      </w:r>
    </w:p>
    <w:p w:rsidR="001F17E1" w:rsidRDefault="001F17E1" w:rsidP="009979E7">
      <w:pPr>
        <w:ind w:firstLine="709"/>
        <w:jc w:val="both"/>
        <w:rPr>
          <w:color w:val="333333"/>
          <w:sz w:val="28"/>
          <w:szCs w:val="28"/>
          <w:lang w:val="en-US"/>
        </w:rPr>
      </w:pPr>
    </w:p>
    <w:p w:rsidR="001F17E1" w:rsidRPr="00A96596" w:rsidRDefault="001F17E1" w:rsidP="009979E7">
      <w:pPr>
        <w:ind w:firstLine="709"/>
        <w:jc w:val="both"/>
        <w:rPr>
          <w:color w:val="333333"/>
          <w:sz w:val="28"/>
          <w:szCs w:val="28"/>
          <w:lang w:val="en-US"/>
        </w:rPr>
      </w:pPr>
    </w:p>
    <w:p w:rsidR="001F17E1" w:rsidRPr="00A3301A" w:rsidRDefault="001F17E1" w:rsidP="006B49A4">
      <w:pPr>
        <w:ind w:firstLine="709"/>
        <w:jc w:val="both"/>
        <w:rPr>
          <w:color w:val="333333"/>
          <w:sz w:val="16"/>
          <w:szCs w:val="16"/>
        </w:rPr>
      </w:pPr>
    </w:p>
    <w:p w:rsidR="001F17E1" w:rsidRDefault="001F17E1" w:rsidP="006B49A4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 9 от ИК във връзка с Решение № 5132 – МИ/ 11.09.2018 г. на ЦИК, </w:t>
      </w:r>
      <w:r w:rsidRPr="003F5CBE">
        <w:rPr>
          <w:rStyle w:val="Emphasis"/>
          <w:i w:val="0"/>
          <w:iCs w:val="0"/>
          <w:color w:val="333333"/>
          <w:sz w:val="28"/>
          <w:szCs w:val="28"/>
          <w:shd w:val="clear" w:color="auto" w:fill="FFFFFF"/>
        </w:rPr>
        <w:t>Решение № 3346-МИ от 05.08.2016 г.</w:t>
      </w:r>
      <w:r>
        <w:rPr>
          <w:color w:val="333333"/>
          <w:sz w:val="28"/>
          <w:szCs w:val="28"/>
        </w:rPr>
        <w:t xml:space="preserve"> на ЦИК и Решение № 274/ 18.09.2018 г. на ОИК Главиница, Общинска избирателна комисия Главиница</w:t>
      </w:r>
    </w:p>
    <w:p w:rsidR="001F17E1" w:rsidRDefault="001F17E1" w:rsidP="006B49A4">
      <w:pPr>
        <w:ind w:firstLine="709"/>
        <w:jc w:val="both"/>
        <w:rPr>
          <w:sz w:val="32"/>
          <w:szCs w:val="32"/>
        </w:rPr>
      </w:pPr>
    </w:p>
    <w:p w:rsidR="001F17E1" w:rsidRDefault="001F17E1" w:rsidP="006B49A4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 Е Ш И:</w:t>
      </w:r>
    </w:p>
    <w:p w:rsidR="001F17E1" w:rsidRDefault="001F17E1" w:rsidP="006B49A4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</w:p>
    <w:p w:rsidR="001F17E1" w:rsidRDefault="001F17E1" w:rsidP="00A96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ОДОБРЯВА образец на бюлетина за кмет 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кметство с. Суходол </w:t>
      </w:r>
      <w:r w:rsidRPr="00E35D9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35D90">
        <w:rPr>
          <w:sz w:val="28"/>
          <w:szCs w:val="28"/>
        </w:rPr>
        <w:t xml:space="preserve">частичен избор за кмет на </w:t>
      </w:r>
      <w:r>
        <w:rPr>
          <w:sz w:val="28"/>
          <w:szCs w:val="28"/>
        </w:rPr>
        <w:t>кметство с. Суходол</w:t>
      </w:r>
      <w:r w:rsidRPr="00E35D90">
        <w:rPr>
          <w:sz w:val="28"/>
          <w:szCs w:val="28"/>
        </w:rPr>
        <w:t xml:space="preserve"> на </w:t>
      </w:r>
      <w:r>
        <w:rPr>
          <w:sz w:val="28"/>
          <w:szCs w:val="28"/>
        </w:rPr>
        <w:t>14</w:t>
      </w:r>
      <w:r w:rsidRPr="00E35D90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E35D9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1F17E1" w:rsidRDefault="001F17E1" w:rsidP="00A96596">
      <w:pPr>
        <w:ind w:firstLine="708"/>
        <w:jc w:val="both"/>
        <w:rPr>
          <w:color w:val="333333"/>
          <w:sz w:val="28"/>
          <w:szCs w:val="28"/>
        </w:rPr>
      </w:pPr>
    </w:p>
    <w:p w:rsidR="001F17E1" w:rsidRDefault="001F17E1" w:rsidP="006B49A4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</w:p>
    <w:p w:rsidR="001F17E1" w:rsidRDefault="001F17E1" w:rsidP="006B49A4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1F17E1" w:rsidRPr="00BD6926" w:rsidRDefault="001F17E1" w:rsidP="006B49A4">
      <w:pPr>
        <w:rPr>
          <w:color w:val="333333"/>
          <w:sz w:val="16"/>
          <w:szCs w:val="16"/>
          <w:lang w:val="en-US"/>
        </w:rPr>
      </w:pPr>
    </w:p>
    <w:p w:rsidR="001F17E1" w:rsidRDefault="001F17E1" w:rsidP="006B49A4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F17E1" w:rsidRDefault="001F17E1" w:rsidP="006B49A4">
      <w:pPr>
        <w:rPr>
          <w:sz w:val="28"/>
          <w:szCs w:val="28"/>
          <w:lang w:val="en-US"/>
        </w:rPr>
      </w:pPr>
    </w:p>
    <w:p w:rsidR="001F17E1" w:rsidRDefault="001F17E1" w:rsidP="006B49A4">
      <w:pPr>
        <w:rPr>
          <w:sz w:val="28"/>
          <w:szCs w:val="28"/>
        </w:rPr>
      </w:pPr>
    </w:p>
    <w:p w:rsidR="001F17E1" w:rsidRPr="00A3301A" w:rsidRDefault="001F17E1" w:rsidP="006B49A4">
      <w:pPr>
        <w:rPr>
          <w:sz w:val="28"/>
          <w:szCs w:val="28"/>
        </w:rPr>
      </w:pPr>
    </w:p>
    <w:p w:rsidR="001F17E1" w:rsidRDefault="001F17E1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1F17E1" w:rsidRDefault="001F17E1" w:rsidP="006B49A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  <w:bookmarkStart w:id="0" w:name="_GoBack"/>
      <w:bookmarkEnd w:id="0"/>
    </w:p>
    <w:p w:rsidR="001F17E1" w:rsidRDefault="001F17E1" w:rsidP="006B49A4">
      <w:pPr>
        <w:jc w:val="both"/>
        <w:rPr>
          <w:b/>
          <w:bCs/>
          <w:sz w:val="28"/>
          <w:szCs w:val="28"/>
        </w:rPr>
      </w:pPr>
    </w:p>
    <w:p w:rsidR="001F17E1" w:rsidRDefault="001F17E1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1F17E1" w:rsidRDefault="001F17E1" w:rsidP="006B49A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Неждан Хасан</w:t>
      </w:r>
    </w:p>
    <w:p w:rsidR="001F17E1" w:rsidRDefault="001F17E1" w:rsidP="006B49A4">
      <w:pPr>
        <w:rPr>
          <w:sz w:val="28"/>
          <w:szCs w:val="28"/>
        </w:rPr>
      </w:pPr>
    </w:p>
    <w:p w:rsidR="001F17E1" w:rsidRDefault="001F17E1" w:rsidP="006B49A4">
      <w:pPr>
        <w:rPr>
          <w:sz w:val="28"/>
          <w:szCs w:val="28"/>
          <w:lang w:val="en-US"/>
        </w:rPr>
      </w:pPr>
    </w:p>
    <w:p w:rsidR="001F17E1" w:rsidRDefault="001F17E1" w:rsidP="006B49A4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1F17E1" w:rsidRDefault="001F17E1" w:rsidP="006B49A4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1F17E1" w:rsidRPr="003869C2" w:rsidRDefault="001F17E1" w:rsidP="006B49A4">
      <w:pPr>
        <w:rPr>
          <w:sz w:val="16"/>
          <w:szCs w:val="16"/>
        </w:rPr>
      </w:pPr>
    </w:p>
    <w:p w:rsidR="001F17E1" w:rsidRDefault="001F17E1" w:rsidP="006B49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1F17E1" w:rsidRDefault="001F17E1" w:rsidP="006B49A4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1F17E1" w:rsidSect="00A3301A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4207D"/>
    <w:multiLevelType w:val="hybridMultilevel"/>
    <w:tmpl w:val="99B406CE"/>
    <w:lvl w:ilvl="0" w:tplc="0B76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7A5"/>
    <w:rsid w:val="000109A9"/>
    <w:rsid w:val="00065BE2"/>
    <w:rsid w:val="000D65C2"/>
    <w:rsid w:val="001061E8"/>
    <w:rsid w:val="001E2F2F"/>
    <w:rsid w:val="001F17E1"/>
    <w:rsid w:val="00222F37"/>
    <w:rsid w:val="002E4BF0"/>
    <w:rsid w:val="0037129D"/>
    <w:rsid w:val="00374053"/>
    <w:rsid w:val="003869C2"/>
    <w:rsid w:val="003B47BB"/>
    <w:rsid w:val="003D7523"/>
    <w:rsid w:val="003F5CBE"/>
    <w:rsid w:val="00422803"/>
    <w:rsid w:val="004532F2"/>
    <w:rsid w:val="004F336F"/>
    <w:rsid w:val="005004CE"/>
    <w:rsid w:val="0051164E"/>
    <w:rsid w:val="005140FD"/>
    <w:rsid w:val="0058599E"/>
    <w:rsid w:val="005A0F7D"/>
    <w:rsid w:val="005C424A"/>
    <w:rsid w:val="005E6179"/>
    <w:rsid w:val="00616832"/>
    <w:rsid w:val="00674349"/>
    <w:rsid w:val="00674DE5"/>
    <w:rsid w:val="00676AED"/>
    <w:rsid w:val="00677DF5"/>
    <w:rsid w:val="006B49A4"/>
    <w:rsid w:val="0074633C"/>
    <w:rsid w:val="0074758E"/>
    <w:rsid w:val="0076757E"/>
    <w:rsid w:val="007D1594"/>
    <w:rsid w:val="007E039C"/>
    <w:rsid w:val="00836DC5"/>
    <w:rsid w:val="00860CE5"/>
    <w:rsid w:val="00882E3A"/>
    <w:rsid w:val="009979E7"/>
    <w:rsid w:val="009E6E51"/>
    <w:rsid w:val="00A3301A"/>
    <w:rsid w:val="00A96596"/>
    <w:rsid w:val="00A97BC8"/>
    <w:rsid w:val="00B05F30"/>
    <w:rsid w:val="00B30263"/>
    <w:rsid w:val="00B45CF7"/>
    <w:rsid w:val="00B94806"/>
    <w:rsid w:val="00B96BAF"/>
    <w:rsid w:val="00BD6926"/>
    <w:rsid w:val="00C04275"/>
    <w:rsid w:val="00C163F7"/>
    <w:rsid w:val="00C62D09"/>
    <w:rsid w:val="00C757A5"/>
    <w:rsid w:val="00CD7646"/>
    <w:rsid w:val="00CE39C7"/>
    <w:rsid w:val="00D21E40"/>
    <w:rsid w:val="00E35D90"/>
    <w:rsid w:val="00E475ED"/>
    <w:rsid w:val="00E75F22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6AE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76A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594"/>
    <w:rPr>
      <w:rFonts w:ascii="Times New Roman" w:hAnsi="Times New Roman"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3F5C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907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175</Words>
  <Characters>1000</Characters>
  <Application>Microsoft Office Outlook</Application>
  <DocSecurity>0</DocSecurity>
  <Lines>0</Lines>
  <Paragraphs>0</Paragraphs>
  <ScaleCrop>false</ScaleCrop>
  <Company>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subject/>
  <dc:creator>G</dc:creator>
  <cp:keywords/>
  <dc:description/>
  <cp:lastModifiedBy>Glavinitca</cp:lastModifiedBy>
  <cp:revision>3</cp:revision>
  <cp:lastPrinted>2016-09-15T12:05:00Z</cp:lastPrinted>
  <dcterms:created xsi:type="dcterms:W3CDTF">2018-10-03T13:20:00Z</dcterms:created>
  <dcterms:modified xsi:type="dcterms:W3CDTF">2018-10-04T07:01:00Z</dcterms:modified>
</cp:coreProperties>
</file>