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AD" w:rsidRPr="005A558E" w:rsidRDefault="00B521AD" w:rsidP="00BD3DB8">
      <w:pPr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5A558E">
        <w:rPr>
          <w:b/>
          <w:bCs/>
          <w:sz w:val="28"/>
          <w:szCs w:val="28"/>
        </w:rPr>
        <w:t xml:space="preserve">ОБЩИНСКА ИЗБИРАТЕЛНА КОМИСИЯ </w:t>
      </w:r>
      <w:r w:rsidRPr="005A558E">
        <w:rPr>
          <w:b/>
          <w:bCs/>
          <w:sz w:val="28"/>
          <w:szCs w:val="28"/>
          <w:lang w:val="en-US"/>
        </w:rPr>
        <w:t xml:space="preserve">– </w:t>
      </w:r>
      <w:r w:rsidRPr="005A558E">
        <w:rPr>
          <w:b/>
          <w:bCs/>
          <w:sz w:val="28"/>
          <w:szCs w:val="28"/>
        </w:rPr>
        <w:t>ГЛАВИНИЦА, ОБЛАСТ СИЛИСТРА</w:t>
      </w:r>
    </w:p>
    <w:p w:rsidR="00B521AD" w:rsidRPr="005A558E" w:rsidRDefault="00B521AD" w:rsidP="00BD3DB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 w:rsidRPr="005A558E">
        <w:rPr>
          <w:sz w:val="26"/>
          <w:szCs w:val="26"/>
          <w:u w:val="single"/>
        </w:rPr>
        <w:t xml:space="preserve">ул. „Витоша” 44, ет. 1, гр. Главиница, обл. Силистра; тел.: 0879135298; e-mail: </w:t>
      </w:r>
      <w:hyperlink r:id="rId5" w:history="1">
        <w:r w:rsidRPr="005A558E">
          <w:rPr>
            <w:color w:val="0000FF"/>
            <w:sz w:val="26"/>
            <w:szCs w:val="26"/>
            <w:u w:val="single"/>
          </w:rPr>
          <w:t>oik1907@cik.bg</w:t>
        </w:r>
      </w:hyperlink>
    </w:p>
    <w:p w:rsidR="00B521AD" w:rsidRDefault="00B521AD" w:rsidP="005A558E">
      <w:pPr>
        <w:jc w:val="center"/>
        <w:rPr>
          <w:b/>
          <w:bCs/>
          <w:sz w:val="28"/>
          <w:szCs w:val="28"/>
        </w:rPr>
      </w:pPr>
    </w:p>
    <w:p w:rsidR="00B521AD" w:rsidRPr="005A558E" w:rsidRDefault="00B521AD" w:rsidP="005A558E">
      <w:pPr>
        <w:jc w:val="center"/>
        <w:rPr>
          <w:b/>
          <w:bCs/>
          <w:sz w:val="28"/>
          <w:szCs w:val="28"/>
          <w:lang w:val="en-US"/>
        </w:rPr>
      </w:pPr>
      <w:r w:rsidRPr="005A558E">
        <w:rPr>
          <w:b/>
          <w:bCs/>
          <w:sz w:val="28"/>
          <w:szCs w:val="28"/>
        </w:rPr>
        <w:t>ПРОТОКОЛ</w:t>
      </w:r>
    </w:p>
    <w:p w:rsidR="00B521AD" w:rsidRPr="005A558E" w:rsidRDefault="00B521AD" w:rsidP="005A558E">
      <w:pPr>
        <w:jc w:val="center"/>
        <w:rPr>
          <w:b/>
          <w:bCs/>
          <w:sz w:val="28"/>
          <w:szCs w:val="28"/>
          <w:lang w:val="en-US"/>
        </w:rPr>
      </w:pPr>
    </w:p>
    <w:p w:rsidR="00B521AD" w:rsidRDefault="00B521AD" w:rsidP="00BD3DB8">
      <w:pPr>
        <w:jc w:val="center"/>
        <w:rPr>
          <w:b/>
          <w:bCs/>
          <w:sz w:val="28"/>
          <w:szCs w:val="28"/>
        </w:rPr>
      </w:pPr>
      <w:r w:rsidRPr="005A558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</w:rPr>
        <w:t>7</w:t>
      </w:r>
    </w:p>
    <w:p w:rsidR="00B521AD" w:rsidRPr="005A558E" w:rsidRDefault="00B521AD" w:rsidP="00BD3DB8">
      <w:pPr>
        <w:jc w:val="center"/>
        <w:rPr>
          <w:b/>
          <w:bCs/>
          <w:sz w:val="28"/>
          <w:szCs w:val="28"/>
        </w:rPr>
      </w:pPr>
    </w:p>
    <w:p w:rsidR="00B521AD" w:rsidRPr="005A558E" w:rsidRDefault="00B521AD" w:rsidP="005A558E">
      <w:pPr>
        <w:jc w:val="center"/>
        <w:rPr>
          <w:sz w:val="28"/>
          <w:szCs w:val="28"/>
        </w:rPr>
      </w:pPr>
      <w:r w:rsidRPr="00BD3DB8">
        <w:rPr>
          <w:sz w:val="28"/>
          <w:szCs w:val="28"/>
        </w:rPr>
        <w:t xml:space="preserve">Главиница, </w:t>
      </w:r>
      <w:r>
        <w:rPr>
          <w:sz w:val="28"/>
          <w:szCs w:val="28"/>
        </w:rPr>
        <w:t>31</w:t>
      </w:r>
      <w:r w:rsidRPr="005A558E">
        <w:rPr>
          <w:sz w:val="28"/>
          <w:szCs w:val="28"/>
        </w:rPr>
        <w:t>.08.2016 г.</w:t>
      </w:r>
    </w:p>
    <w:p w:rsidR="00B521AD" w:rsidRPr="005A558E" w:rsidRDefault="00B521AD" w:rsidP="005A558E">
      <w:pPr>
        <w:jc w:val="both"/>
        <w:rPr>
          <w:sz w:val="28"/>
          <w:szCs w:val="28"/>
        </w:rPr>
      </w:pPr>
    </w:p>
    <w:p w:rsidR="00B521AD" w:rsidRDefault="00B521AD" w:rsidP="005A558E">
      <w:pPr>
        <w:ind w:firstLine="708"/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Днес, </w:t>
      </w:r>
      <w:r>
        <w:rPr>
          <w:sz w:val="28"/>
          <w:szCs w:val="28"/>
        </w:rPr>
        <w:t>31</w:t>
      </w:r>
      <w:r w:rsidRPr="005A558E">
        <w:rPr>
          <w:sz w:val="28"/>
          <w:szCs w:val="28"/>
          <w:lang w:val="en-US"/>
        </w:rPr>
        <w:t>.08</w:t>
      </w:r>
      <w:r w:rsidRPr="005A558E">
        <w:rPr>
          <w:sz w:val="28"/>
          <w:szCs w:val="28"/>
        </w:rPr>
        <w:t>.2016 от 1</w:t>
      </w:r>
      <w:r w:rsidRPr="005A558E">
        <w:rPr>
          <w:sz w:val="28"/>
          <w:szCs w:val="28"/>
          <w:lang w:val="en-US"/>
        </w:rPr>
        <w:t>3</w:t>
      </w:r>
      <w:r w:rsidRPr="005A558E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5A558E">
        <w:rPr>
          <w:sz w:val="28"/>
          <w:szCs w:val="28"/>
        </w:rPr>
        <w:t>0ч. се проведе заседание на Общинска избирателна комисия гр.</w:t>
      </w:r>
      <w:r w:rsidRPr="005A558E">
        <w:rPr>
          <w:sz w:val="28"/>
          <w:szCs w:val="28"/>
          <w:lang w:val="en-US"/>
        </w:rPr>
        <w:t xml:space="preserve"> </w:t>
      </w:r>
      <w:r w:rsidRPr="005A558E">
        <w:rPr>
          <w:sz w:val="28"/>
          <w:szCs w:val="28"/>
        </w:rPr>
        <w:t>Главиница</w:t>
      </w:r>
      <w:r>
        <w:rPr>
          <w:sz w:val="28"/>
          <w:szCs w:val="28"/>
        </w:rPr>
        <w:t>.</w:t>
      </w:r>
    </w:p>
    <w:p w:rsidR="00B521AD" w:rsidRPr="005A558E" w:rsidRDefault="00B521AD" w:rsidP="005A558E">
      <w:pPr>
        <w:ind w:firstLine="708"/>
        <w:jc w:val="both"/>
        <w:rPr>
          <w:sz w:val="28"/>
          <w:szCs w:val="28"/>
        </w:rPr>
      </w:pPr>
    </w:p>
    <w:p w:rsidR="00B521AD" w:rsidRDefault="00B521AD" w:rsidP="005A558E">
      <w:pPr>
        <w:ind w:firstLine="708"/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</w:rPr>
        <w:t>9</w:t>
      </w:r>
      <w:r w:rsidRPr="005A558E">
        <w:rPr>
          <w:sz w:val="28"/>
          <w:szCs w:val="28"/>
        </w:rPr>
        <w:t xml:space="preserve"> членове на комисията, а именно:</w:t>
      </w:r>
    </w:p>
    <w:p w:rsidR="00B521AD" w:rsidRPr="005A558E" w:rsidRDefault="00B521AD" w:rsidP="005A558E">
      <w:pPr>
        <w:ind w:firstLine="708"/>
        <w:jc w:val="both"/>
        <w:rPr>
          <w:sz w:val="28"/>
          <w:szCs w:val="28"/>
        </w:rPr>
      </w:pPr>
    </w:p>
    <w:p w:rsidR="00B521AD" w:rsidRPr="005A558E" w:rsidRDefault="00B521AD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Венцислав Маринов – Председател</w:t>
      </w:r>
    </w:p>
    <w:p w:rsidR="00B521AD" w:rsidRPr="005A558E" w:rsidRDefault="00B521AD" w:rsidP="005A558E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5A558E">
        <w:rPr>
          <w:sz w:val="28"/>
          <w:szCs w:val="28"/>
        </w:rPr>
        <w:t>Моню Монев – Зам. председател</w:t>
      </w:r>
    </w:p>
    <w:p w:rsidR="00B521AD" w:rsidRPr="005A558E" w:rsidRDefault="00B521AD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Неждан Хасан – секретар </w:t>
      </w:r>
    </w:p>
    <w:p w:rsidR="00B521AD" w:rsidRPr="005A558E" w:rsidRDefault="00B521AD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Мончо Николов – член </w:t>
      </w:r>
    </w:p>
    <w:p w:rsidR="00B521AD" w:rsidRPr="005A558E" w:rsidRDefault="00B521AD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Снежана Станева </w:t>
      </w:r>
      <w:r w:rsidRPr="005A558E">
        <w:rPr>
          <w:sz w:val="28"/>
          <w:szCs w:val="28"/>
        </w:rPr>
        <w:t>– член</w:t>
      </w:r>
    </w:p>
    <w:p w:rsidR="00B521AD" w:rsidRPr="005A558E" w:rsidRDefault="00B521AD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Гюлджан Ниязи – член</w:t>
      </w:r>
    </w:p>
    <w:p w:rsidR="00B521AD" w:rsidRPr="005A558E" w:rsidRDefault="00B521AD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Георги Георгиев – член </w:t>
      </w:r>
    </w:p>
    <w:p w:rsidR="00B521AD" w:rsidRPr="00205FBF" w:rsidRDefault="00B521AD" w:rsidP="005A558E">
      <w:pPr>
        <w:numPr>
          <w:ilvl w:val="0"/>
          <w:numId w:val="2"/>
        </w:num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Мирослав Георгиев – член</w:t>
      </w:r>
    </w:p>
    <w:p w:rsidR="00B521AD" w:rsidRPr="001C394B" w:rsidRDefault="00B521AD" w:rsidP="001C39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5FBF">
        <w:rPr>
          <w:sz w:val="28"/>
          <w:szCs w:val="28"/>
        </w:rPr>
        <w:t xml:space="preserve">Димитра </w:t>
      </w:r>
      <w:r>
        <w:rPr>
          <w:sz w:val="28"/>
          <w:szCs w:val="28"/>
        </w:rPr>
        <w:t>Симеонова</w:t>
      </w:r>
      <w:r>
        <w:rPr>
          <w:sz w:val="28"/>
          <w:szCs w:val="28"/>
          <w:lang w:val="en-US"/>
        </w:rPr>
        <w:t xml:space="preserve"> </w:t>
      </w:r>
      <w:r w:rsidRPr="00205FBF">
        <w:t xml:space="preserve"> </w:t>
      </w:r>
      <w:r w:rsidRPr="00205FBF">
        <w:rPr>
          <w:sz w:val="28"/>
          <w:szCs w:val="28"/>
        </w:rPr>
        <w:t>– член</w:t>
      </w:r>
      <w:bookmarkStart w:id="0" w:name="_GoBack"/>
      <w:bookmarkEnd w:id="0"/>
    </w:p>
    <w:p w:rsidR="00B521AD" w:rsidRPr="005A558E" w:rsidRDefault="00B521AD" w:rsidP="00BD3DB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Отсъстват Цветанка Станчева и Азиме Касим.</w:t>
      </w:r>
      <w:r w:rsidRPr="005A558E">
        <w:rPr>
          <w:sz w:val="28"/>
          <w:szCs w:val="28"/>
        </w:rPr>
        <w:t xml:space="preserve">      </w:t>
      </w:r>
    </w:p>
    <w:p w:rsidR="00B521AD" w:rsidRPr="005A558E" w:rsidRDefault="00B521AD" w:rsidP="005A558E">
      <w:pPr>
        <w:jc w:val="both"/>
        <w:rPr>
          <w:sz w:val="28"/>
          <w:szCs w:val="28"/>
        </w:rPr>
      </w:pPr>
      <w:r w:rsidRPr="005A558E"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B521AD" w:rsidRPr="005A558E" w:rsidRDefault="00B521AD" w:rsidP="005A558E">
      <w:pPr>
        <w:jc w:val="both"/>
        <w:rPr>
          <w:sz w:val="28"/>
          <w:szCs w:val="28"/>
        </w:rPr>
      </w:pPr>
    </w:p>
    <w:p w:rsidR="00B521AD" w:rsidRPr="005A558E" w:rsidRDefault="00B521AD" w:rsidP="005A558E">
      <w:pPr>
        <w:jc w:val="both"/>
        <w:rPr>
          <w:b/>
          <w:bCs/>
          <w:sz w:val="28"/>
          <w:szCs w:val="28"/>
        </w:rPr>
      </w:pPr>
      <w:r w:rsidRPr="005A558E">
        <w:rPr>
          <w:b/>
          <w:bCs/>
          <w:sz w:val="28"/>
          <w:szCs w:val="28"/>
        </w:rPr>
        <w:tab/>
      </w:r>
      <w:r w:rsidRPr="005A558E">
        <w:rPr>
          <w:b/>
          <w:bCs/>
          <w:sz w:val="28"/>
          <w:szCs w:val="28"/>
        </w:rPr>
        <w:tab/>
      </w:r>
      <w:r w:rsidRPr="005A558E">
        <w:rPr>
          <w:b/>
          <w:bCs/>
          <w:sz w:val="28"/>
          <w:szCs w:val="28"/>
        </w:rPr>
        <w:tab/>
      </w:r>
      <w:r w:rsidRPr="005A558E">
        <w:rPr>
          <w:b/>
          <w:bCs/>
          <w:sz w:val="28"/>
          <w:szCs w:val="28"/>
        </w:rPr>
        <w:tab/>
      </w:r>
      <w:r w:rsidRPr="005A558E">
        <w:rPr>
          <w:b/>
          <w:bCs/>
          <w:sz w:val="28"/>
          <w:szCs w:val="28"/>
        </w:rPr>
        <w:tab/>
        <w:t>ДНЕВЕН РЕД:</w:t>
      </w:r>
    </w:p>
    <w:p w:rsidR="00B521AD" w:rsidRPr="005A558E" w:rsidRDefault="00B521AD" w:rsidP="005A558E">
      <w:pPr>
        <w:jc w:val="both"/>
        <w:rPr>
          <w:b/>
          <w:bCs/>
          <w:sz w:val="28"/>
          <w:szCs w:val="28"/>
        </w:rPr>
      </w:pPr>
    </w:p>
    <w:p w:rsidR="00B521AD" w:rsidRPr="000F2FCB" w:rsidRDefault="00B521AD" w:rsidP="000F2FC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F2FCB">
        <w:rPr>
          <w:sz w:val="28"/>
          <w:szCs w:val="28"/>
        </w:rPr>
        <w:t>Разглеждане документи за регистрация на ПП „</w:t>
      </w:r>
      <w:r>
        <w:rPr>
          <w:sz w:val="28"/>
          <w:szCs w:val="28"/>
        </w:rPr>
        <w:t>БСП</w:t>
      </w:r>
      <w:r w:rsidRPr="000F2FCB">
        <w:rPr>
          <w:sz w:val="28"/>
          <w:szCs w:val="28"/>
        </w:rPr>
        <w:t>” за участие в частичния избор за кмет на об</w:t>
      </w:r>
      <w:r>
        <w:rPr>
          <w:sz w:val="28"/>
          <w:szCs w:val="28"/>
        </w:rPr>
        <w:t>щина Главиница на 02.10.2016 г.</w:t>
      </w:r>
    </w:p>
    <w:p w:rsidR="00B521AD" w:rsidRPr="000F2FCB" w:rsidRDefault="00B521AD" w:rsidP="000F2FC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0F2FCB">
        <w:rPr>
          <w:sz w:val="28"/>
          <w:szCs w:val="28"/>
        </w:rPr>
        <w:t>Други</w:t>
      </w:r>
    </w:p>
    <w:p w:rsidR="00B521AD" w:rsidRDefault="00B521AD" w:rsidP="00205FBF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5A558E">
        <w:rPr>
          <w:sz w:val="28"/>
          <w:szCs w:val="28"/>
          <w:u w:val="single"/>
        </w:rPr>
        <w:t>По точка първа от дневния ред:</w:t>
      </w:r>
      <w:r w:rsidRPr="005A558E">
        <w:rPr>
          <w:sz w:val="28"/>
          <w:szCs w:val="28"/>
        </w:rPr>
        <w:t xml:space="preserve">  Председателят доклад</w:t>
      </w:r>
      <w:r>
        <w:rPr>
          <w:sz w:val="28"/>
          <w:szCs w:val="28"/>
        </w:rPr>
        <w:t>ва, че е постъпило заявление от ПП „БСП</w:t>
      </w:r>
      <w:r w:rsidRPr="005A558E">
        <w:rPr>
          <w:sz w:val="28"/>
          <w:szCs w:val="28"/>
        </w:rPr>
        <w:t>” по чл. 147 от ИК с вх.</w:t>
      </w:r>
      <w:r w:rsidRPr="005A558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 305</w:t>
      </w:r>
      <w:r w:rsidRPr="005A558E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A558E">
        <w:rPr>
          <w:sz w:val="28"/>
          <w:szCs w:val="28"/>
        </w:rPr>
        <w:t xml:space="preserve">.08.2016г. </w:t>
      </w:r>
      <w:r>
        <w:rPr>
          <w:sz w:val="28"/>
          <w:szCs w:val="28"/>
        </w:rPr>
        <w:t>в 16</w:t>
      </w:r>
      <w:r w:rsidRPr="005A558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A558E">
        <w:rPr>
          <w:sz w:val="28"/>
          <w:szCs w:val="28"/>
        </w:rPr>
        <w:t>0 ч. за участие в частич</w:t>
      </w:r>
      <w:r>
        <w:rPr>
          <w:sz w:val="28"/>
          <w:szCs w:val="28"/>
        </w:rPr>
        <w:t>ен</w:t>
      </w:r>
      <w:r w:rsidRPr="005A558E">
        <w:rPr>
          <w:sz w:val="28"/>
          <w:szCs w:val="28"/>
        </w:rPr>
        <w:t xml:space="preserve"> избор за кмет на община Главиница на 02.10.2016г. След извършена проверка се установи, че са налице изискванията по чл. 1</w:t>
      </w:r>
      <w:r>
        <w:rPr>
          <w:sz w:val="28"/>
          <w:szCs w:val="28"/>
        </w:rPr>
        <w:t>47, ал. 1, ал. 3, ал. 4 и ал. 6 от Изборния кодекс</w:t>
      </w:r>
      <w:r w:rsidRPr="005A558E">
        <w:rPr>
          <w:sz w:val="28"/>
          <w:szCs w:val="28"/>
        </w:rPr>
        <w:t xml:space="preserve"> и членовете на ОИК гласуваха да се  регистрира</w:t>
      </w:r>
      <w:r>
        <w:rPr>
          <w:sz w:val="28"/>
          <w:szCs w:val="28"/>
        </w:rPr>
        <w:t xml:space="preserve"> ПП „БСП</w:t>
      </w:r>
      <w:r w:rsidRPr="005A558E">
        <w:rPr>
          <w:sz w:val="28"/>
          <w:szCs w:val="28"/>
        </w:rPr>
        <w:t>” за участие в частични</w:t>
      </w:r>
      <w:r>
        <w:rPr>
          <w:sz w:val="28"/>
          <w:szCs w:val="28"/>
        </w:rPr>
        <w:t>я</w:t>
      </w:r>
      <w:r w:rsidRPr="005A558E">
        <w:rPr>
          <w:sz w:val="28"/>
          <w:szCs w:val="28"/>
        </w:rPr>
        <w:t xml:space="preserve"> избор за кмет на община </w:t>
      </w:r>
      <w:r>
        <w:rPr>
          <w:sz w:val="28"/>
          <w:szCs w:val="28"/>
        </w:rPr>
        <w:t xml:space="preserve">Главиница </w:t>
      </w:r>
      <w:r w:rsidRPr="005A558E">
        <w:rPr>
          <w:sz w:val="28"/>
          <w:szCs w:val="28"/>
        </w:rPr>
        <w:t>на 02.10.2016г. и да се издаде удостоверение</w:t>
      </w:r>
      <w:r>
        <w:rPr>
          <w:sz w:val="28"/>
          <w:szCs w:val="28"/>
        </w:rPr>
        <w:t xml:space="preserve">. </w:t>
      </w:r>
    </w:p>
    <w:p w:rsidR="00B521AD" w:rsidRPr="005A558E" w:rsidRDefault="00B521AD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Предложението е прието от членовете на ОИК както следва:</w:t>
      </w:r>
    </w:p>
    <w:p w:rsidR="00B521AD" w:rsidRPr="005A558E" w:rsidRDefault="00B521AD" w:rsidP="00BD3DB8">
      <w:pPr>
        <w:ind w:firstLine="360"/>
        <w:jc w:val="both"/>
        <w:rPr>
          <w:sz w:val="28"/>
          <w:szCs w:val="28"/>
        </w:rPr>
      </w:pPr>
      <w:r w:rsidRPr="005A558E">
        <w:rPr>
          <w:sz w:val="28"/>
          <w:szCs w:val="28"/>
        </w:rPr>
        <w:t xml:space="preserve">Гласували „за” – </w:t>
      </w:r>
      <w:r>
        <w:rPr>
          <w:sz w:val="28"/>
          <w:szCs w:val="28"/>
        </w:rPr>
        <w:t>9</w:t>
      </w:r>
      <w:r w:rsidRPr="005A558E">
        <w:rPr>
          <w:sz w:val="28"/>
          <w:szCs w:val="28"/>
        </w:rPr>
        <w:t>, „против” – 0</w:t>
      </w:r>
    </w:p>
    <w:p w:rsidR="00B521AD" w:rsidRPr="00205FBF" w:rsidRDefault="00B521AD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Венцислав Маринов </w:t>
      </w:r>
    </w:p>
    <w:p w:rsidR="00B521AD" w:rsidRDefault="00B521AD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>Моню Монев</w:t>
      </w:r>
    </w:p>
    <w:p w:rsidR="00B521AD" w:rsidRPr="00205FBF" w:rsidRDefault="00B521AD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Неждан Хасан  </w:t>
      </w:r>
    </w:p>
    <w:p w:rsidR="00B521AD" w:rsidRPr="00205FBF" w:rsidRDefault="00B521AD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Мончо Николов  </w:t>
      </w:r>
    </w:p>
    <w:p w:rsidR="00B521AD" w:rsidRPr="00205FBF" w:rsidRDefault="00B521AD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Снежана Станева </w:t>
      </w:r>
    </w:p>
    <w:p w:rsidR="00B521AD" w:rsidRPr="00205FBF" w:rsidRDefault="00B521AD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Гюлджан Ниязи </w:t>
      </w:r>
    </w:p>
    <w:p w:rsidR="00B521AD" w:rsidRPr="00205FBF" w:rsidRDefault="00B521AD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Георги Георгиев  </w:t>
      </w:r>
    </w:p>
    <w:p w:rsidR="00B521AD" w:rsidRPr="00205FBF" w:rsidRDefault="00B521AD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Мирослав Георгиев </w:t>
      </w:r>
    </w:p>
    <w:p w:rsidR="00B521AD" w:rsidRPr="00205FBF" w:rsidRDefault="00B521AD" w:rsidP="00205FBF">
      <w:pPr>
        <w:numPr>
          <w:ilvl w:val="0"/>
          <w:numId w:val="3"/>
        </w:numPr>
        <w:jc w:val="both"/>
        <w:rPr>
          <w:sz w:val="28"/>
          <w:szCs w:val="28"/>
        </w:rPr>
      </w:pPr>
      <w:r w:rsidRPr="00205FBF">
        <w:rPr>
          <w:sz w:val="28"/>
          <w:szCs w:val="28"/>
        </w:rPr>
        <w:t xml:space="preserve">Димитра Симеонова </w:t>
      </w:r>
    </w:p>
    <w:p w:rsidR="00B521AD" w:rsidRPr="005A558E" w:rsidRDefault="00B521AD" w:rsidP="00205FBF">
      <w:pPr>
        <w:tabs>
          <w:tab w:val="num" w:pos="1428"/>
        </w:tabs>
        <w:ind w:left="1211"/>
        <w:jc w:val="both"/>
        <w:rPr>
          <w:sz w:val="28"/>
          <w:szCs w:val="28"/>
        </w:rPr>
      </w:pPr>
    </w:p>
    <w:p w:rsidR="00B521AD" w:rsidRPr="005A558E" w:rsidRDefault="00B521AD" w:rsidP="005A558E">
      <w:pPr>
        <w:jc w:val="both"/>
        <w:rPr>
          <w:sz w:val="28"/>
          <w:szCs w:val="28"/>
          <w:u w:val="single"/>
        </w:rPr>
      </w:pPr>
    </w:p>
    <w:p w:rsidR="00B521AD" w:rsidRPr="005A558E" w:rsidRDefault="00B521AD" w:rsidP="00205FBF">
      <w:pPr>
        <w:jc w:val="both"/>
        <w:rPr>
          <w:sz w:val="28"/>
          <w:szCs w:val="28"/>
        </w:rPr>
      </w:pPr>
      <w:r w:rsidRPr="005A558E">
        <w:rPr>
          <w:sz w:val="28"/>
          <w:szCs w:val="28"/>
          <w:u w:val="single"/>
        </w:rPr>
        <w:t xml:space="preserve">По точка </w:t>
      </w:r>
      <w:r>
        <w:rPr>
          <w:sz w:val="28"/>
          <w:szCs w:val="28"/>
          <w:u w:val="single"/>
        </w:rPr>
        <w:t>втора</w:t>
      </w:r>
      <w:r w:rsidRPr="005A558E">
        <w:rPr>
          <w:sz w:val="28"/>
          <w:szCs w:val="28"/>
          <w:u w:val="single"/>
        </w:rPr>
        <w:t xml:space="preserve"> от дневния ред:</w:t>
      </w:r>
      <w:r w:rsidRPr="005A558E">
        <w:rPr>
          <w:sz w:val="28"/>
          <w:szCs w:val="28"/>
        </w:rPr>
        <w:t xml:space="preserve"> </w:t>
      </w:r>
      <w:r>
        <w:rPr>
          <w:sz w:val="28"/>
          <w:szCs w:val="28"/>
        </w:rPr>
        <w:t>Няма постъпили предложения.</w:t>
      </w:r>
    </w:p>
    <w:p w:rsidR="00B521AD" w:rsidRPr="005A558E" w:rsidRDefault="00B521AD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На основание чл. 87, ал. 1, т. 1 от ИК, ОИК взе следн</w:t>
      </w:r>
      <w:r>
        <w:rPr>
          <w:sz w:val="28"/>
          <w:szCs w:val="28"/>
        </w:rPr>
        <w:t>ото решение</w:t>
      </w:r>
      <w:r w:rsidRPr="005A558E">
        <w:rPr>
          <w:sz w:val="28"/>
          <w:szCs w:val="28"/>
        </w:rPr>
        <w:t>:</w:t>
      </w:r>
    </w:p>
    <w:p w:rsidR="00B521AD" w:rsidRDefault="00B521AD" w:rsidP="00080E3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 Е Ш Е Н И Е</w:t>
      </w:r>
    </w:p>
    <w:p w:rsidR="00B521AD" w:rsidRPr="005F0D83" w:rsidRDefault="00B521AD" w:rsidP="00080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219</w:t>
      </w:r>
    </w:p>
    <w:p w:rsidR="00B521AD" w:rsidRPr="00E513C2" w:rsidRDefault="00B521AD" w:rsidP="00080E3B">
      <w:pPr>
        <w:jc w:val="center"/>
        <w:rPr>
          <w:sz w:val="28"/>
          <w:szCs w:val="28"/>
        </w:rPr>
      </w:pPr>
      <w:r w:rsidRPr="00E513C2">
        <w:rPr>
          <w:sz w:val="28"/>
          <w:szCs w:val="28"/>
        </w:rPr>
        <w:t xml:space="preserve">Гр. </w:t>
      </w:r>
      <w:r>
        <w:rPr>
          <w:sz w:val="28"/>
          <w:szCs w:val="28"/>
        </w:rPr>
        <w:t>Главиница 31</w:t>
      </w:r>
      <w:r w:rsidRPr="00E513C2">
        <w:rPr>
          <w:sz w:val="28"/>
          <w:szCs w:val="28"/>
        </w:rPr>
        <w:t>.08.2016 г.</w:t>
      </w:r>
    </w:p>
    <w:p w:rsidR="00B521AD" w:rsidRDefault="00B521AD" w:rsidP="00080E3B">
      <w:pPr>
        <w:jc w:val="both"/>
        <w:rPr>
          <w:sz w:val="28"/>
          <w:szCs w:val="28"/>
        </w:rPr>
      </w:pPr>
    </w:p>
    <w:p w:rsidR="00B521AD" w:rsidRDefault="00B521AD" w:rsidP="00080E3B">
      <w:pPr>
        <w:jc w:val="both"/>
        <w:rPr>
          <w:sz w:val="28"/>
          <w:szCs w:val="28"/>
        </w:rPr>
      </w:pPr>
    </w:p>
    <w:p w:rsidR="00B521AD" w:rsidRDefault="00B521AD" w:rsidP="00080E3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5F0D83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Р</w:t>
      </w:r>
      <w:r w:rsidRPr="005F0D83">
        <w:rPr>
          <w:color w:val="333333"/>
          <w:sz w:val="28"/>
          <w:szCs w:val="28"/>
        </w:rPr>
        <w:t xml:space="preserve">егистрация на Партия </w:t>
      </w:r>
      <w:r>
        <w:rPr>
          <w:color w:val="333333"/>
          <w:sz w:val="28"/>
          <w:szCs w:val="28"/>
        </w:rPr>
        <w:t>„БСП”</w:t>
      </w:r>
      <w:r w:rsidRPr="005F0D83">
        <w:rPr>
          <w:color w:val="333333"/>
          <w:sz w:val="28"/>
          <w:szCs w:val="28"/>
        </w:rPr>
        <w:t xml:space="preserve"> за участие в </w:t>
      </w:r>
      <w:r>
        <w:rPr>
          <w:color w:val="333333"/>
          <w:sz w:val="28"/>
          <w:szCs w:val="28"/>
        </w:rPr>
        <w:t>частичния избор</w:t>
      </w:r>
      <w:r w:rsidRPr="005F0D83">
        <w:rPr>
          <w:color w:val="333333"/>
          <w:sz w:val="28"/>
          <w:szCs w:val="28"/>
        </w:rPr>
        <w:t xml:space="preserve"> за </w:t>
      </w:r>
      <w:r>
        <w:rPr>
          <w:color w:val="333333"/>
          <w:sz w:val="28"/>
          <w:szCs w:val="28"/>
        </w:rPr>
        <w:t>кмет на община Главиница</w:t>
      </w:r>
      <w:r w:rsidRPr="005F0D83"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</w:rPr>
        <w:t>02</w:t>
      </w:r>
      <w:r w:rsidRPr="005F0D83">
        <w:rPr>
          <w:color w:val="333333"/>
          <w:sz w:val="28"/>
          <w:szCs w:val="28"/>
        </w:rPr>
        <w:t xml:space="preserve"> октомври 201</w:t>
      </w:r>
      <w:r>
        <w:rPr>
          <w:color w:val="333333"/>
          <w:sz w:val="28"/>
          <w:szCs w:val="28"/>
        </w:rPr>
        <w:t xml:space="preserve">6 </w:t>
      </w:r>
      <w:r w:rsidRPr="005F0D83">
        <w:rPr>
          <w:color w:val="333333"/>
          <w:sz w:val="28"/>
          <w:szCs w:val="28"/>
        </w:rPr>
        <w:t>г.</w:t>
      </w:r>
    </w:p>
    <w:p w:rsidR="00B521AD" w:rsidRPr="005F0D83" w:rsidRDefault="00B521AD" w:rsidP="00080E3B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5F0D83">
        <w:rPr>
          <w:color w:val="333333"/>
          <w:sz w:val="28"/>
          <w:szCs w:val="28"/>
        </w:rPr>
        <w:t>а основание чл.</w:t>
      </w:r>
      <w:r>
        <w:rPr>
          <w:color w:val="333333"/>
          <w:sz w:val="28"/>
          <w:szCs w:val="28"/>
        </w:rPr>
        <w:t xml:space="preserve"> 87, ал.1, т.12 и </w:t>
      </w:r>
      <w:r w:rsidRPr="005F0D83">
        <w:rPr>
          <w:color w:val="333333"/>
          <w:sz w:val="28"/>
          <w:szCs w:val="28"/>
        </w:rPr>
        <w:t>чл. 147</w:t>
      </w:r>
      <w:r>
        <w:rPr>
          <w:color w:val="333333"/>
          <w:sz w:val="28"/>
          <w:szCs w:val="28"/>
        </w:rPr>
        <w:t xml:space="preserve"> </w:t>
      </w:r>
      <w:r w:rsidRPr="005F0D83">
        <w:rPr>
          <w:color w:val="333333"/>
          <w:sz w:val="28"/>
          <w:szCs w:val="28"/>
        </w:rPr>
        <w:t>от ИК</w:t>
      </w:r>
      <w:r>
        <w:rPr>
          <w:color w:val="333333"/>
          <w:sz w:val="28"/>
          <w:szCs w:val="28"/>
        </w:rPr>
        <w:t xml:space="preserve"> и подадени документи с    вх. № 305/ 30.08.2016 г. от ПП „БСП”,</w:t>
      </w:r>
      <w:r w:rsidRPr="005F0D83">
        <w:rPr>
          <w:color w:val="333333"/>
          <w:sz w:val="28"/>
          <w:szCs w:val="28"/>
        </w:rPr>
        <w:t xml:space="preserve"> Общинска избирателна комисия </w:t>
      </w:r>
      <w:r>
        <w:rPr>
          <w:color w:val="333333"/>
          <w:sz w:val="28"/>
          <w:szCs w:val="28"/>
        </w:rPr>
        <w:t>Главиница</w:t>
      </w:r>
    </w:p>
    <w:p w:rsidR="00B521AD" w:rsidRPr="00AF5AD8" w:rsidRDefault="00B521AD" w:rsidP="00080E3B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 w:rsidRPr="00AF5AD8">
        <w:rPr>
          <w:color w:val="333333"/>
          <w:sz w:val="28"/>
          <w:szCs w:val="28"/>
        </w:rPr>
        <w:t>Р Е Ш И:</w:t>
      </w:r>
    </w:p>
    <w:p w:rsidR="00B521AD" w:rsidRPr="00080E3B" w:rsidRDefault="00B521AD" w:rsidP="00080E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80E3B">
        <w:rPr>
          <w:color w:val="333333"/>
          <w:sz w:val="28"/>
          <w:szCs w:val="28"/>
        </w:rPr>
        <w:t>РЕГИСТРИРА Политическа партия „</w:t>
      </w:r>
      <w:r>
        <w:rPr>
          <w:color w:val="333333"/>
          <w:sz w:val="28"/>
          <w:szCs w:val="28"/>
        </w:rPr>
        <w:t>БСП</w:t>
      </w:r>
      <w:r w:rsidRPr="00080E3B">
        <w:rPr>
          <w:color w:val="333333"/>
          <w:sz w:val="28"/>
          <w:szCs w:val="28"/>
        </w:rPr>
        <w:t xml:space="preserve">” за участие в частичен избор за кмет на община Главиница на 02 октомври 2016 г. </w:t>
      </w:r>
    </w:p>
    <w:p w:rsidR="00B521AD" w:rsidRDefault="00B521AD" w:rsidP="00080E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080E3B">
        <w:rPr>
          <w:color w:val="333333"/>
          <w:sz w:val="28"/>
          <w:szCs w:val="28"/>
        </w:rPr>
        <w:t>Издава Удостоверение № 52</w:t>
      </w:r>
      <w:r>
        <w:rPr>
          <w:color w:val="333333"/>
          <w:sz w:val="28"/>
          <w:szCs w:val="28"/>
        </w:rPr>
        <w:t>6/ 31</w:t>
      </w:r>
      <w:r w:rsidRPr="00080E3B">
        <w:rPr>
          <w:color w:val="333333"/>
          <w:sz w:val="28"/>
          <w:szCs w:val="28"/>
        </w:rPr>
        <w:t>.08.2016 г</w:t>
      </w:r>
      <w:r>
        <w:rPr>
          <w:sz w:val="28"/>
          <w:szCs w:val="28"/>
        </w:rPr>
        <w:t>.</w:t>
      </w:r>
    </w:p>
    <w:p w:rsidR="00B521AD" w:rsidRDefault="00B521AD" w:rsidP="00080E3B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B521AD" w:rsidRDefault="00B521AD" w:rsidP="005A558E">
      <w:pPr>
        <w:spacing w:before="100" w:beforeAutospacing="1" w:after="100" w:afterAutospacing="1"/>
        <w:jc w:val="both"/>
        <w:rPr>
          <w:sz w:val="28"/>
          <w:szCs w:val="28"/>
        </w:rPr>
      </w:pPr>
      <w:r w:rsidRPr="005A558E">
        <w:rPr>
          <w:sz w:val="28"/>
          <w:szCs w:val="28"/>
        </w:rPr>
        <w:t>След изчерпване на дневния ред заседанието бе закрито в 1</w:t>
      </w:r>
      <w:r>
        <w:rPr>
          <w:sz w:val="28"/>
          <w:szCs w:val="28"/>
        </w:rPr>
        <w:t>4:0</w:t>
      </w:r>
      <w:r w:rsidRPr="005A558E">
        <w:rPr>
          <w:sz w:val="28"/>
          <w:szCs w:val="28"/>
        </w:rPr>
        <w:t xml:space="preserve">0 ч. </w:t>
      </w:r>
    </w:p>
    <w:p w:rsidR="00B521AD" w:rsidRPr="005A558E" w:rsidRDefault="00B521AD" w:rsidP="005A558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521AD" w:rsidRPr="005A558E" w:rsidRDefault="00B521AD" w:rsidP="005A558E">
      <w:pPr>
        <w:jc w:val="both"/>
        <w:rPr>
          <w:b/>
          <w:bCs/>
          <w:sz w:val="28"/>
          <w:szCs w:val="28"/>
        </w:rPr>
      </w:pPr>
      <w:r w:rsidRPr="005A558E">
        <w:rPr>
          <w:b/>
          <w:bCs/>
          <w:sz w:val="28"/>
          <w:szCs w:val="28"/>
        </w:rPr>
        <w:t xml:space="preserve">ПРЕДСЕДАТЕЛ: </w:t>
      </w:r>
    </w:p>
    <w:p w:rsidR="00B521AD" w:rsidRPr="007660A7" w:rsidRDefault="00B521AD" w:rsidP="005A558E">
      <w:pPr>
        <w:jc w:val="both"/>
        <w:rPr>
          <w:i/>
          <w:iCs/>
          <w:sz w:val="28"/>
          <w:szCs w:val="28"/>
        </w:rPr>
      </w:pPr>
      <w:r w:rsidRPr="007660A7">
        <w:rPr>
          <w:i/>
          <w:iCs/>
          <w:sz w:val="28"/>
          <w:szCs w:val="28"/>
        </w:rPr>
        <w:t>Венцислав Маринов</w:t>
      </w:r>
    </w:p>
    <w:p w:rsidR="00B521AD" w:rsidRPr="005A558E" w:rsidRDefault="00B521AD" w:rsidP="005A558E">
      <w:pPr>
        <w:jc w:val="both"/>
        <w:rPr>
          <w:b/>
          <w:bCs/>
        </w:rPr>
      </w:pPr>
    </w:p>
    <w:p w:rsidR="00B521AD" w:rsidRPr="005A558E" w:rsidRDefault="00B521AD" w:rsidP="005A558E">
      <w:pPr>
        <w:jc w:val="both"/>
        <w:rPr>
          <w:b/>
          <w:bCs/>
          <w:sz w:val="28"/>
          <w:szCs w:val="28"/>
        </w:rPr>
      </w:pPr>
      <w:r w:rsidRPr="005A558E">
        <w:rPr>
          <w:b/>
          <w:bCs/>
          <w:sz w:val="28"/>
          <w:szCs w:val="28"/>
        </w:rPr>
        <w:t>СЕКРЕТАР:</w:t>
      </w:r>
    </w:p>
    <w:p w:rsidR="00B521AD" w:rsidRPr="007660A7" w:rsidRDefault="00B521AD" w:rsidP="005A558E">
      <w:pPr>
        <w:jc w:val="both"/>
        <w:rPr>
          <w:i/>
          <w:iCs/>
          <w:sz w:val="28"/>
          <w:szCs w:val="28"/>
        </w:rPr>
      </w:pPr>
      <w:r w:rsidRPr="007660A7">
        <w:rPr>
          <w:i/>
          <w:iCs/>
          <w:sz w:val="28"/>
          <w:szCs w:val="28"/>
        </w:rPr>
        <w:t>Неждан Хасан</w:t>
      </w:r>
    </w:p>
    <w:sectPr w:rsidR="00B521AD" w:rsidRPr="007660A7" w:rsidSect="00BD3DB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368"/>
    <w:multiLevelType w:val="hybridMultilevel"/>
    <w:tmpl w:val="C8A87228"/>
    <w:lvl w:ilvl="0" w:tplc="3CE483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0367D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D6D57"/>
    <w:multiLevelType w:val="hybridMultilevel"/>
    <w:tmpl w:val="282EC00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5F87A7C"/>
    <w:multiLevelType w:val="hybridMultilevel"/>
    <w:tmpl w:val="E89A0912"/>
    <w:lvl w:ilvl="0" w:tplc="B9FC98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9EA2313"/>
    <w:multiLevelType w:val="hybridMultilevel"/>
    <w:tmpl w:val="51BACA34"/>
    <w:lvl w:ilvl="0" w:tplc="AD80A1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F6D1D11"/>
    <w:multiLevelType w:val="hybridMultilevel"/>
    <w:tmpl w:val="2F24E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E037E"/>
    <w:multiLevelType w:val="hybridMultilevel"/>
    <w:tmpl w:val="5D9215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E3"/>
    <w:rsid w:val="00024299"/>
    <w:rsid w:val="00080E3B"/>
    <w:rsid w:val="000F2FCB"/>
    <w:rsid w:val="001C394B"/>
    <w:rsid w:val="00205FBF"/>
    <w:rsid w:val="0029163B"/>
    <w:rsid w:val="004247E4"/>
    <w:rsid w:val="004A69B5"/>
    <w:rsid w:val="005A558E"/>
    <w:rsid w:val="005C136B"/>
    <w:rsid w:val="005C1AE3"/>
    <w:rsid w:val="005F0D83"/>
    <w:rsid w:val="006D436D"/>
    <w:rsid w:val="00730B19"/>
    <w:rsid w:val="007660A7"/>
    <w:rsid w:val="008D7398"/>
    <w:rsid w:val="00A72B43"/>
    <w:rsid w:val="00AC6019"/>
    <w:rsid w:val="00AF5AD8"/>
    <w:rsid w:val="00B521AD"/>
    <w:rsid w:val="00BD3DB8"/>
    <w:rsid w:val="00BE7790"/>
    <w:rsid w:val="00C01FA4"/>
    <w:rsid w:val="00C7782A"/>
    <w:rsid w:val="00CA31B9"/>
    <w:rsid w:val="00DA453D"/>
    <w:rsid w:val="00E5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2F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6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5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356</Words>
  <Characters>2031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Glavinitca</cp:lastModifiedBy>
  <cp:revision>11</cp:revision>
  <cp:lastPrinted>2016-08-31T10:46:00Z</cp:lastPrinted>
  <dcterms:created xsi:type="dcterms:W3CDTF">2016-08-27T10:48:00Z</dcterms:created>
  <dcterms:modified xsi:type="dcterms:W3CDTF">2016-08-31T10:48:00Z</dcterms:modified>
</cp:coreProperties>
</file>