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2A" w:rsidRPr="00CE39C7" w:rsidRDefault="00FA442A" w:rsidP="00676AED">
      <w:pPr>
        <w:pStyle w:val="NormalWeb"/>
        <w:spacing w:before="0" w:beforeAutospacing="0" w:after="0" w:afterAutospacing="0"/>
        <w:ind w:left="-902" w:right="-1191"/>
        <w:jc w:val="center"/>
        <w:rPr>
          <w:b/>
          <w:bCs/>
          <w:sz w:val="28"/>
          <w:szCs w:val="28"/>
          <w:lang w:val="en-US"/>
        </w:rPr>
      </w:pPr>
      <w:r w:rsidRPr="00B30263">
        <w:rPr>
          <w:b/>
          <w:bCs/>
          <w:sz w:val="28"/>
          <w:szCs w:val="28"/>
        </w:rPr>
        <w:t xml:space="preserve">ОБЩИНСКА ИЗБИРАТЕЛНА КОМИСИЯ </w:t>
      </w:r>
      <w:r>
        <w:rPr>
          <w:b/>
          <w:bCs/>
          <w:sz w:val="28"/>
          <w:szCs w:val="28"/>
          <w:lang w:val="en-US"/>
        </w:rPr>
        <w:t xml:space="preserve">– </w:t>
      </w:r>
      <w:r>
        <w:rPr>
          <w:b/>
          <w:bCs/>
          <w:sz w:val="28"/>
          <w:szCs w:val="28"/>
        </w:rPr>
        <w:t>ГЛАВИНИЦА, ОБЛАСТ СИЛИСТРА</w:t>
      </w:r>
    </w:p>
    <w:p w:rsidR="00FA442A" w:rsidRPr="00D21E40" w:rsidRDefault="00FA442A" w:rsidP="00676AED">
      <w:pPr>
        <w:pStyle w:val="NormalWeb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 w:rsidRPr="00D21E40">
        <w:rPr>
          <w:sz w:val="26"/>
          <w:szCs w:val="26"/>
          <w:u w:val="single"/>
        </w:rPr>
        <w:t xml:space="preserve">ул. „Витоша” 44, ет. 1, гр. Главиница, обл. Силистра; тел.: 0879135298; e-mail: </w:t>
      </w:r>
      <w:hyperlink r:id="rId5" w:history="1">
        <w:r w:rsidRPr="00D21E40">
          <w:rPr>
            <w:rStyle w:val="Hyperlink"/>
            <w:sz w:val="26"/>
            <w:szCs w:val="26"/>
          </w:rPr>
          <w:t>oik1907@cik.bg</w:t>
        </w:r>
      </w:hyperlink>
    </w:p>
    <w:p w:rsidR="00FA442A" w:rsidRDefault="00FA442A" w:rsidP="000D65C2">
      <w:pPr>
        <w:jc w:val="center"/>
        <w:rPr>
          <w:b/>
          <w:bCs/>
          <w:sz w:val="28"/>
          <w:szCs w:val="28"/>
          <w:lang w:val="en-US"/>
        </w:rPr>
      </w:pPr>
    </w:p>
    <w:p w:rsidR="00FA442A" w:rsidRDefault="00FA442A" w:rsidP="000D65C2">
      <w:pPr>
        <w:jc w:val="center"/>
        <w:rPr>
          <w:b/>
          <w:bCs/>
          <w:sz w:val="28"/>
          <w:szCs w:val="28"/>
          <w:lang w:val="en-US"/>
        </w:rPr>
      </w:pPr>
    </w:p>
    <w:p w:rsidR="00FA442A" w:rsidRDefault="00FA442A" w:rsidP="000D65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FA442A" w:rsidRPr="00860CE5" w:rsidRDefault="00FA442A" w:rsidP="000D65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230</w:t>
      </w:r>
    </w:p>
    <w:p w:rsidR="00FA442A" w:rsidRDefault="00FA442A" w:rsidP="000D65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Гр. Главиница, </w:t>
      </w:r>
      <w:r>
        <w:rPr>
          <w:sz w:val="28"/>
          <w:szCs w:val="28"/>
          <w:lang w:val="en-US"/>
        </w:rPr>
        <w:t>15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.2016 г.</w:t>
      </w:r>
    </w:p>
    <w:p w:rsidR="00FA442A" w:rsidRDefault="00FA442A" w:rsidP="000D65C2">
      <w:pPr>
        <w:jc w:val="both"/>
        <w:rPr>
          <w:sz w:val="28"/>
          <w:szCs w:val="28"/>
        </w:rPr>
      </w:pPr>
    </w:p>
    <w:p w:rsidR="00FA442A" w:rsidRDefault="00FA442A" w:rsidP="000D65C2">
      <w:pPr>
        <w:jc w:val="both"/>
        <w:rPr>
          <w:sz w:val="28"/>
          <w:szCs w:val="28"/>
        </w:rPr>
      </w:pPr>
    </w:p>
    <w:p w:rsidR="00FA442A" w:rsidRPr="00B05F30" w:rsidRDefault="00FA442A" w:rsidP="009979E7">
      <w:pPr>
        <w:ind w:firstLine="709"/>
        <w:jc w:val="both"/>
        <w:rPr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 xml:space="preserve">ОТНОСНО: </w:t>
      </w:r>
      <w:r w:rsidRPr="00E35D90">
        <w:rPr>
          <w:sz w:val="28"/>
          <w:szCs w:val="28"/>
        </w:rPr>
        <w:t>Определяне на дата, час и място за провеждане  на обучение на членовете  на СИК на територията на община Главиница за частичен избор за кмет на община Главиница на 02.10.2016 г</w:t>
      </w:r>
      <w:r w:rsidRPr="00E35D90">
        <w:rPr>
          <w:sz w:val="28"/>
          <w:szCs w:val="28"/>
          <w:lang w:val="en-US"/>
        </w:rPr>
        <w:t>.</w:t>
      </w:r>
    </w:p>
    <w:p w:rsidR="00FA442A" w:rsidRDefault="00FA442A" w:rsidP="009979E7">
      <w:pPr>
        <w:ind w:firstLine="709"/>
        <w:jc w:val="both"/>
        <w:rPr>
          <w:color w:val="333333"/>
          <w:sz w:val="28"/>
          <w:szCs w:val="28"/>
          <w:lang w:val="en-US"/>
        </w:rPr>
      </w:pPr>
    </w:p>
    <w:p w:rsidR="00FA442A" w:rsidRPr="00A96596" w:rsidRDefault="00FA442A" w:rsidP="009979E7">
      <w:pPr>
        <w:ind w:firstLine="709"/>
        <w:jc w:val="both"/>
        <w:rPr>
          <w:color w:val="333333"/>
          <w:sz w:val="28"/>
          <w:szCs w:val="28"/>
          <w:lang w:val="en-US"/>
        </w:rPr>
      </w:pPr>
    </w:p>
    <w:p w:rsidR="00FA442A" w:rsidRPr="00A3301A" w:rsidRDefault="00FA442A" w:rsidP="006B49A4">
      <w:pPr>
        <w:ind w:firstLine="709"/>
        <w:jc w:val="both"/>
        <w:rPr>
          <w:color w:val="333333"/>
          <w:sz w:val="16"/>
          <w:szCs w:val="16"/>
        </w:rPr>
      </w:pPr>
    </w:p>
    <w:p w:rsidR="00FA442A" w:rsidRDefault="00FA442A" w:rsidP="006B49A4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 4 от ИК, Общинска избирателна комисия Главиница</w:t>
      </w:r>
    </w:p>
    <w:p w:rsidR="00FA442A" w:rsidRDefault="00FA442A" w:rsidP="006B49A4">
      <w:pPr>
        <w:ind w:firstLine="709"/>
        <w:jc w:val="both"/>
        <w:rPr>
          <w:sz w:val="32"/>
          <w:szCs w:val="32"/>
        </w:rPr>
      </w:pPr>
    </w:p>
    <w:p w:rsidR="00FA442A" w:rsidRDefault="00FA442A" w:rsidP="006B49A4">
      <w:pPr>
        <w:shd w:val="clear" w:color="auto" w:fill="FFFFFF"/>
        <w:spacing w:after="150" w:line="30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 Е Ш И:</w:t>
      </w:r>
    </w:p>
    <w:p w:rsidR="00FA442A" w:rsidRDefault="00FA442A" w:rsidP="006B49A4">
      <w:pPr>
        <w:shd w:val="clear" w:color="auto" w:fill="FFFFFF"/>
        <w:spacing w:after="150" w:line="300" w:lineRule="atLeast"/>
        <w:jc w:val="center"/>
        <w:rPr>
          <w:color w:val="333333"/>
          <w:sz w:val="28"/>
          <w:szCs w:val="28"/>
        </w:rPr>
      </w:pPr>
    </w:p>
    <w:p w:rsidR="00FA442A" w:rsidRDefault="00FA442A" w:rsidP="00A96596">
      <w:pPr>
        <w:ind w:firstLine="708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ДА СЕ ПРОВЕДЕ обучение на членовете на </w:t>
      </w:r>
      <w:r w:rsidRPr="00E35D90">
        <w:rPr>
          <w:sz w:val="28"/>
          <w:szCs w:val="28"/>
        </w:rPr>
        <w:t>СИК на територията на община Главиница</w:t>
      </w:r>
      <w:r>
        <w:rPr>
          <w:color w:val="333333"/>
          <w:sz w:val="28"/>
          <w:szCs w:val="28"/>
        </w:rPr>
        <w:t xml:space="preserve"> на </w:t>
      </w:r>
      <w:r w:rsidRPr="00616832">
        <w:rPr>
          <w:b/>
          <w:bCs/>
          <w:color w:val="333333"/>
          <w:sz w:val="28"/>
          <w:szCs w:val="28"/>
        </w:rPr>
        <w:t>26.09.2016</w:t>
      </w:r>
      <w:r>
        <w:rPr>
          <w:color w:val="333333"/>
          <w:sz w:val="28"/>
          <w:szCs w:val="28"/>
        </w:rPr>
        <w:t xml:space="preserve"> г. /</w:t>
      </w:r>
      <w:r w:rsidRPr="0037129D">
        <w:rPr>
          <w:i/>
          <w:iCs/>
          <w:color w:val="333333"/>
        </w:rPr>
        <w:t>понеделник</w:t>
      </w:r>
      <w:r>
        <w:rPr>
          <w:color w:val="333333"/>
          <w:sz w:val="28"/>
          <w:szCs w:val="28"/>
        </w:rPr>
        <w:t xml:space="preserve">/ от </w:t>
      </w:r>
      <w:r w:rsidRPr="00616832">
        <w:rPr>
          <w:b/>
          <w:bCs/>
          <w:color w:val="333333"/>
          <w:sz w:val="28"/>
          <w:szCs w:val="28"/>
        </w:rPr>
        <w:t>11: 00</w:t>
      </w:r>
      <w:r>
        <w:rPr>
          <w:color w:val="333333"/>
          <w:sz w:val="28"/>
          <w:szCs w:val="28"/>
        </w:rPr>
        <w:t xml:space="preserve"> часа в читалищния салон на НЧ „Христо Ботев” гр. Главиница, ул. „Витоша” № 43, обл. Силистра </w:t>
      </w:r>
      <w:r w:rsidRPr="00E35D90">
        <w:rPr>
          <w:sz w:val="28"/>
          <w:szCs w:val="28"/>
        </w:rPr>
        <w:t>за</w:t>
      </w:r>
      <w:r>
        <w:rPr>
          <w:sz w:val="28"/>
          <w:szCs w:val="28"/>
        </w:rPr>
        <w:t xml:space="preserve"> произвеждане </w:t>
      </w:r>
      <w:r w:rsidRPr="00E35D90">
        <w:rPr>
          <w:sz w:val="28"/>
          <w:szCs w:val="28"/>
        </w:rPr>
        <w:t xml:space="preserve"> частичен избор за кмет на община Главиница на 02.10.2016 г</w:t>
      </w:r>
      <w:r>
        <w:rPr>
          <w:sz w:val="28"/>
          <w:szCs w:val="28"/>
        </w:rPr>
        <w:t>.</w:t>
      </w:r>
    </w:p>
    <w:p w:rsidR="00FA442A" w:rsidRDefault="00FA442A" w:rsidP="00A96596">
      <w:pPr>
        <w:ind w:firstLine="708"/>
        <w:jc w:val="both"/>
        <w:rPr>
          <w:color w:val="333333"/>
          <w:sz w:val="28"/>
          <w:szCs w:val="28"/>
        </w:rPr>
      </w:pPr>
    </w:p>
    <w:p w:rsidR="00FA442A" w:rsidRDefault="00FA442A" w:rsidP="006B49A4">
      <w:pPr>
        <w:shd w:val="clear" w:color="auto" w:fill="FFFFFF"/>
        <w:spacing w:line="300" w:lineRule="atLeast"/>
        <w:ind w:firstLine="708"/>
        <w:jc w:val="both"/>
        <w:rPr>
          <w:color w:val="333333"/>
          <w:sz w:val="28"/>
          <w:szCs w:val="28"/>
        </w:rPr>
      </w:pPr>
    </w:p>
    <w:p w:rsidR="00FA442A" w:rsidRDefault="00FA442A" w:rsidP="006B49A4">
      <w:p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</w:p>
    <w:p w:rsidR="00FA442A" w:rsidRPr="00BD6926" w:rsidRDefault="00FA442A" w:rsidP="006B49A4">
      <w:pPr>
        <w:rPr>
          <w:color w:val="333333"/>
          <w:sz w:val="16"/>
          <w:szCs w:val="16"/>
          <w:lang w:val="en-US"/>
        </w:rPr>
      </w:pPr>
    </w:p>
    <w:p w:rsidR="00FA442A" w:rsidRDefault="00FA442A" w:rsidP="006B49A4">
      <w:pPr>
        <w:rPr>
          <w:sz w:val="28"/>
          <w:szCs w:val="28"/>
          <w:lang w:val="en-US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FA442A" w:rsidRDefault="00FA442A" w:rsidP="006B49A4">
      <w:pPr>
        <w:rPr>
          <w:sz w:val="28"/>
          <w:szCs w:val="28"/>
          <w:lang w:val="en-US"/>
        </w:rPr>
      </w:pPr>
    </w:p>
    <w:p w:rsidR="00FA442A" w:rsidRDefault="00FA442A" w:rsidP="006B49A4">
      <w:pPr>
        <w:rPr>
          <w:sz w:val="28"/>
          <w:szCs w:val="28"/>
        </w:rPr>
      </w:pPr>
    </w:p>
    <w:p w:rsidR="00FA442A" w:rsidRPr="00A3301A" w:rsidRDefault="00FA442A" w:rsidP="006B49A4">
      <w:pPr>
        <w:rPr>
          <w:sz w:val="28"/>
          <w:szCs w:val="28"/>
        </w:rPr>
      </w:pPr>
    </w:p>
    <w:p w:rsidR="00FA442A" w:rsidRDefault="00FA442A" w:rsidP="006B49A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ПРЕДСЕДАТЕЛ: </w:t>
      </w:r>
    </w:p>
    <w:p w:rsidR="00FA442A" w:rsidRDefault="00FA442A" w:rsidP="006B49A4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Венцислав Маринов</w:t>
      </w:r>
      <w:bookmarkStart w:id="0" w:name="_GoBack"/>
      <w:bookmarkEnd w:id="0"/>
    </w:p>
    <w:p w:rsidR="00FA442A" w:rsidRDefault="00FA442A" w:rsidP="006B49A4">
      <w:pPr>
        <w:jc w:val="both"/>
        <w:rPr>
          <w:b/>
          <w:bCs/>
          <w:sz w:val="28"/>
          <w:szCs w:val="28"/>
        </w:rPr>
      </w:pPr>
    </w:p>
    <w:p w:rsidR="00FA442A" w:rsidRDefault="00FA442A" w:rsidP="006B49A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СЕКРЕТАР:</w:t>
      </w:r>
    </w:p>
    <w:p w:rsidR="00FA442A" w:rsidRDefault="00FA442A" w:rsidP="006B49A4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Неждан Хасан</w:t>
      </w:r>
    </w:p>
    <w:p w:rsidR="00FA442A" w:rsidRDefault="00FA442A" w:rsidP="006B49A4">
      <w:pPr>
        <w:rPr>
          <w:sz w:val="28"/>
          <w:szCs w:val="28"/>
        </w:rPr>
      </w:pPr>
    </w:p>
    <w:p w:rsidR="00FA442A" w:rsidRDefault="00FA442A" w:rsidP="006B49A4">
      <w:pPr>
        <w:rPr>
          <w:sz w:val="28"/>
          <w:szCs w:val="28"/>
          <w:lang w:val="en-US"/>
        </w:rPr>
      </w:pPr>
    </w:p>
    <w:p w:rsidR="00FA442A" w:rsidRDefault="00FA442A" w:rsidP="006B49A4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FA442A" w:rsidRDefault="00FA442A" w:rsidP="006B49A4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FA442A" w:rsidRPr="003869C2" w:rsidRDefault="00FA442A" w:rsidP="006B49A4">
      <w:pPr>
        <w:rPr>
          <w:sz w:val="16"/>
          <w:szCs w:val="16"/>
        </w:rPr>
      </w:pPr>
    </w:p>
    <w:p w:rsidR="00FA442A" w:rsidRDefault="00FA442A" w:rsidP="006B49A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</w:t>
      </w:r>
    </w:p>
    <w:p w:rsidR="00FA442A" w:rsidRDefault="00FA442A" w:rsidP="006B49A4">
      <w:pPr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2. ...........................</w:t>
      </w:r>
    </w:p>
    <w:sectPr w:rsidR="00FA442A" w:rsidSect="00A3301A">
      <w:pgSz w:w="11906" w:h="16838"/>
      <w:pgMar w:top="993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C6EE5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4207D"/>
    <w:multiLevelType w:val="hybridMultilevel"/>
    <w:tmpl w:val="99B406CE"/>
    <w:lvl w:ilvl="0" w:tplc="0B762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7A5"/>
    <w:rsid w:val="00065BE2"/>
    <w:rsid w:val="000D65C2"/>
    <w:rsid w:val="001E2F2F"/>
    <w:rsid w:val="00222F37"/>
    <w:rsid w:val="002E4BF0"/>
    <w:rsid w:val="00354B89"/>
    <w:rsid w:val="0037129D"/>
    <w:rsid w:val="00374053"/>
    <w:rsid w:val="003869C2"/>
    <w:rsid w:val="003B47BB"/>
    <w:rsid w:val="003D7523"/>
    <w:rsid w:val="00401002"/>
    <w:rsid w:val="00422803"/>
    <w:rsid w:val="004532F2"/>
    <w:rsid w:val="004F336F"/>
    <w:rsid w:val="005140FD"/>
    <w:rsid w:val="005A0F7D"/>
    <w:rsid w:val="005E6179"/>
    <w:rsid w:val="00616832"/>
    <w:rsid w:val="00674DE5"/>
    <w:rsid w:val="00676AED"/>
    <w:rsid w:val="006B49A4"/>
    <w:rsid w:val="0074758E"/>
    <w:rsid w:val="00836DC5"/>
    <w:rsid w:val="00860CE5"/>
    <w:rsid w:val="00882E3A"/>
    <w:rsid w:val="0090715D"/>
    <w:rsid w:val="009979E7"/>
    <w:rsid w:val="009E6E51"/>
    <w:rsid w:val="00A3301A"/>
    <w:rsid w:val="00A96596"/>
    <w:rsid w:val="00AD339A"/>
    <w:rsid w:val="00B05F30"/>
    <w:rsid w:val="00B30263"/>
    <w:rsid w:val="00B45CF7"/>
    <w:rsid w:val="00B94806"/>
    <w:rsid w:val="00BD6926"/>
    <w:rsid w:val="00C04275"/>
    <w:rsid w:val="00C163F7"/>
    <w:rsid w:val="00C62D09"/>
    <w:rsid w:val="00C757A5"/>
    <w:rsid w:val="00CD7646"/>
    <w:rsid w:val="00CE39C7"/>
    <w:rsid w:val="00D21E40"/>
    <w:rsid w:val="00E35D90"/>
    <w:rsid w:val="00E475ED"/>
    <w:rsid w:val="00F15D12"/>
    <w:rsid w:val="00FA442A"/>
    <w:rsid w:val="00FE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5C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6AE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676A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D7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29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1907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187</TotalTime>
  <Pages>1</Pages>
  <Words>182</Words>
  <Characters>1039</Characters>
  <Application>Microsoft Office Outlook</Application>
  <DocSecurity>0</DocSecurity>
  <Lines>0</Lines>
  <Paragraphs>0</Paragraphs>
  <ScaleCrop>false</ScaleCrop>
  <Company>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ГЛАВИНИЦА, ОБЛАСТ СИЛИСТРА</dc:title>
  <dc:subject/>
  <dc:creator>G</dc:creator>
  <cp:keywords/>
  <dc:description/>
  <cp:lastModifiedBy>Glavinitca</cp:lastModifiedBy>
  <cp:revision>6</cp:revision>
  <cp:lastPrinted>2016-09-15T09:16:00Z</cp:lastPrinted>
  <dcterms:created xsi:type="dcterms:W3CDTF">2016-09-15T09:16:00Z</dcterms:created>
  <dcterms:modified xsi:type="dcterms:W3CDTF">2016-09-15T13:09:00Z</dcterms:modified>
</cp:coreProperties>
</file>