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E" w:rsidRPr="00CE39C7" w:rsidRDefault="0051164E" w:rsidP="00676AED">
      <w:pPr>
        <w:pStyle w:val="NormalWeb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51164E" w:rsidRPr="00D21E40" w:rsidRDefault="0051164E" w:rsidP="00676AED">
      <w:pPr>
        <w:pStyle w:val="NormalWeb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обл. Силистра; тел.: 0879135298; e-mail: </w:t>
      </w:r>
      <w:hyperlink r:id="rId5" w:history="1">
        <w:r w:rsidRPr="00D21E40">
          <w:rPr>
            <w:rStyle w:val="Hyperlink"/>
            <w:sz w:val="26"/>
            <w:szCs w:val="26"/>
          </w:rPr>
          <w:t>oik1907@cik.bg</w:t>
        </w:r>
      </w:hyperlink>
    </w:p>
    <w:p w:rsidR="0051164E" w:rsidRDefault="0051164E" w:rsidP="000D65C2">
      <w:pPr>
        <w:jc w:val="center"/>
        <w:rPr>
          <w:b/>
          <w:bCs/>
          <w:sz w:val="28"/>
          <w:szCs w:val="28"/>
          <w:lang w:val="en-US"/>
        </w:rPr>
      </w:pPr>
    </w:p>
    <w:p w:rsidR="0051164E" w:rsidRDefault="0051164E" w:rsidP="000D65C2">
      <w:pPr>
        <w:jc w:val="center"/>
        <w:rPr>
          <w:b/>
          <w:bCs/>
          <w:sz w:val="28"/>
          <w:szCs w:val="28"/>
          <w:lang w:val="en-US"/>
        </w:rPr>
      </w:pPr>
    </w:p>
    <w:p w:rsidR="0051164E" w:rsidRDefault="0051164E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1164E" w:rsidRPr="00860CE5" w:rsidRDefault="0051164E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231</w:t>
      </w:r>
    </w:p>
    <w:p w:rsidR="0051164E" w:rsidRDefault="0051164E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51164E" w:rsidRDefault="0051164E" w:rsidP="000D65C2">
      <w:pPr>
        <w:jc w:val="both"/>
        <w:rPr>
          <w:sz w:val="28"/>
          <w:szCs w:val="28"/>
        </w:rPr>
      </w:pPr>
    </w:p>
    <w:p w:rsidR="0051164E" w:rsidRDefault="0051164E" w:rsidP="000D65C2">
      <w:pPr>
        <w:jc w:val="both"/>
        <w:rPr>
          <w:sz w:val="28"/>
          <w:szCs w:val="28"/>
        </w:rPr>
      </w:pPr>
    </w:p>
    <w:p w:rsidR="0051164E" w:rsidRPr="00B05F30" w:rsidRDefault="0051164E" w:rsidP="009979E7">
      <w:pPr>
        <w:ind w:firstLine="709"/>
        <w:jc w:val="both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Утвърждаване образец на бюлетина за кмет на община Главиница </w:t>
      </w:r>
      <w:r w:rsidRPr="00E35D90">
        <w:rPr>
          <w:sz w:val="28"/>
          <w:szCs w:val="28"/>
        </w:rPr>
        <w:t>за</w:t>
      </w:r>
      <w:r>
        <w:rPr>
          <w:sz w:val="28"/>
          <w:szCs w:val="28"/>
        </w:rPr>
        <w:t xml:space="preserve"> насрочения </w:t>
      </w:r>
      <w:r w:rsidRPr="00E35D90">
        <w:rPr>
          <w:sz w:val="28"/>
          <w:szCs w:val="28"/>
        </w:rPr>
        <w:t>частичен избор за кмет на община Главиница на 02.10.2016 г</w:t>
      </w:r>
      <w:r w:rsidRPr="00E35D90">
        <w:rPr>
          <w:sz w:val="28"/>
          <w:szCs w:val="28"/>
          <w:lang w:val="en-US"/>
        </w:rPr>
        <w:t>.</w:t>
      </w:r>
    </w:p>
    <w:p w:rsidR="0051164E" w:rsidRDefault="0051164E" w:rsidP="009979E7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51164E" w:rsidRPr="00A96596" w:rsidRDefault="0051164E" w:rsidP="009979E7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51164E" w:rsidRPr="00A3301A" w:rsidRDefault="0051164E" w:rsidP="006B49A4">
      <w:pPr>
        <w:ind w:firstLine="709"/>
        <w:jc w:val="both"/>
        <w:rPr>
          <w:color w:val="333333"/>
          <w:sz w:val="16"/>
          <w:szCs w:val="16"/>
        </w:rPr>
      </w:pPr>
    </w:p>
    <w:p w:rsidR="0051164E" w:rsidRDefault="0051164E" w:rsidP="006B49A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 9 от ИК във връзка с Решение № 3433 – МИ/ 30.08.2016 г. на ЦИК, </w:t>
      </w:r>
      <w:r w:rsidRPr="003F5CBE">
        <w:rPr>
          <w:rStyle w:val="Emphasis"/>
          <w:i w:val="0"/>
          <w:iCs w:val="0"/>
          <w:color w:val="333333"/>
          <w:sz w:val="28"/>
          <w:szCs w:val="28"/>
          <w:shd w:val="clear" w:color="auto" w:fill="FFFFFF"/>
        </w:rPr>
        <w:t>Решение № 3346-МИ от 05.08.2016 г.</w:t>
      </w:r>
      <w:r>
        <w:rPr>
          <w:color w:val="333333"/>
          <w:sz w:val="28"/>
          <w:szCs w:val="28"/>
        </w:rPr>
        <w:t xml:space="preserve"> на ЦИК и Решение № 228/ 11.09.2016 г. на ОИК Главиница, Общинска избирателна комисия Главиница</w:t>
      </w:r>
    </w:p>
    <w:p w:rsidR="0051164E" w:rsidRDefault="0051164E" w:rsidP="006B49A4">
      <w:pPr>
        <w:ind w:firstLine="709"/>
        <w:jc w:val="both"/>
        <w:rPr>
          <w:sz w:val="32"/>
          <w:szCs w:val="32"/>
        </w:rPr>
      </w:pPr>
    </w:p>
    <w:p w:rsidR="0051164E" w:rsidRDefault="0051164E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51164E" w:rsidRDefault="0051164E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</w:p>
    <w:p w:rsidR="0051164E" w:rsidRDefault="0051164E" w:rsidP="00A9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УТВЪРЖДАВА образец на бюлетина за кмет на община Главиница </w:t>
      </w:r>
      <w:r w:rsidRPr="00E35D9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35D90">
        <w:rPr>
          <w:sz w:val="28"/>
          <w:szCs w:val="28"/>
        </w:rPr>
        <w:t>частичен избор за кмет на община Главиница на 02.10.2016 г</w:t>
      </w:r>
      <w:r>
        <w:rPr>
          <w:sz w:val="28"/>
          <w:szCs w:val="28"/>
        </w:rPr>
        <w:t>.</w:t>
      </w:r>
    </w:p>
    <w:p w:rsidR="0051164E" w:rsidRDefault="0051164E" w:rsidP="00A96596">
      <w:pPr>
        <w:ind w:firstLine="708"/>
        <w:jc w:val="both"/>
        <w:rPr>
          <w:color w:val="333333"/>
          <w:sz w:val="28"/>
          <w:szCs w:val="28"/>
        </w:rPr>
      </w:pPr>
    </w:p>
    <w:p w:rsidR="0051164E" w:rsidRDefault="0051164E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</w:p>
    <w:p w:rsidR="0051164E" w:rsidRDefault="0051164E" w:rsidP="006B49A4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51164E" w:rsidRPr="00BD6926" w:rsidRDefault="0051164E" w:rsidP="006B49A4">
      <w:pPr>
        <w:rPr>
          <w:color w:val="333333"/>
          <w:sz w:val="16"/>
          <w:szCs w:val="16"/>
          <w:lang w:val="en-US"/>
        </w:rPr>
      </w:pPr>
    </w:p>
    <w:p w:rsidR="0051164E" w:rsidRDefault="0051164E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51164E" w:rsidRDefault="0051164E" w:rsidP="006B49A4">
      <w:pPr>
        <w:rPr>
          <w:sz w:val="28"/>
          <w:szCs w:val="28"/>
          <w:lang w:val="en-US"/>
        </w:rPr>
      </w:pPr>
    </w:p>
    <w:p w:rsidR="0051164E" w:rsidRDefault="0051164E" w:rsidP="006B49A4">
      <w:pPr>
        <w:rPr>
          <w:sz w:val="28"/>
          <w:szCs w:val="28"/>
        </w:rPr>
      </w:pPr>
    </w:p>
    <w:p w:rsidR="0051164E" w:rsidRPr="00A3301A" w:rsidRDefault="0051164E" w:rsidP="006B49A4">
      <w:pPr>
        <w:rPr>
          <w:sz w:val="28"/>
          <w:szCs w:val="28"/>
        </w:rPr>
      </w:pPr>
    </w:p>
    <w:p w:rsidR="0051164E" w:rsidRDefault="0051164E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51164E" w:rsidRDefault="0051164E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  <w:bookmarkStart w:id="0" w:name="_GoBack"/>
      <w:bookmarkEnd w:id="0"/>
    </w:p>
    <w:p w:rsidR="0051164E" w:rsidRDefault="0051164E" w:rsidP="006B49A4">
      <w:pPr>
        <w:jc w:val="both"/>
        <w:rPr>
          <w:b/>
          <w:bCs/>
          <w:sz w:val="28"/>
          <w:szCs w:val="28"/>
        </w:rPr>
      </w:pPr>
    </w:p>
    <w:p w:rsidR="0051164E" w:rsidRDefault="0051164E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51164E" w:rsidRDefault="0051164E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Неждан Хасан</w:t>
      </w:r>
    </w:p>
    <w:p w:rsidR="0051164E" w:rsidRDefault="0051164E" w:rsidP="006B49A4">
      <w:pPr>
        <w:rPr>
          <w:sz w:val="28"/>
          <w:szCs w:val="28"/>
        </w:rPr>
      </w:pPr>
    </w:p>
    <w:p w:rsidR="0051164E" w:rsidRDefault="0051164E" w:rsidP="006B49A4">
      <w:pPr>
        <w:rPr>
          <w:sz w:val="28"/>
          <w:szCs w:val="28"/>
          <w:lang w:val="en-US"/>
        </w:rPr>
      </w:pPr>
    </w:p>
    <w:p w:rsidR="0051164E" w:rsidRDefault="0051164E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51164E" w:rsidRDefault="0051164E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51164E" w:rsidRPr="003869C2" w:rsidRDefault="0051164E" w:rsidP="006B49A4">
      <w:pPr>
        <w:rPr>
          <w:sz w:val="16"/>
          <w:szCs w:val="16"/>
        </w:rPr>
      </w:pPr>
    </w:p>
    <w:p w:rsidR="0051164E" w:rsidRDefault="0051164E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51164E" w:rsidRDefault="0051164E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51164E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7A5"/>
    <w:rsid w:val="00065BE2"/>
    <w:rsid w:val="000D65C2"/>
    <w:rsid w:val="001E2F2F"/>
    <w:rsid w:val="00222F37"/>
    <w:rsid w:val="002E4BF0"/>
    <w:rsid w:val="0037129D"/>
    <w:rsid w:val="00374053"/>
    <w:rsid w:val="003869C2"/>
    <w:rsid w:val="003B47BB"/>
    <w:rsid w:val="003D7523"/>
    <w:rsid w:val="003F5CBE"/>
    <w:rsid w:val="00422803"/>
    <w:rsid w:val="004532F2"/>
    <w:rsid w:val="004F336F"/>
    <w:rsid w:val="005004CE"/>
    <w:rsid w:val="0051164E"/>
    <w:rsid w:val="005140FD"/>
    <w:rsid w:val="005A0F7D"/>
    <w:rsid w:val="005E6179"/>
    <w:rsid w:val="00616832"/>
    <w:rsid w:val="00674DE5"/>
    <w:rsid w:val="00676AED"/>
    <w:rsid w:val="006B49A4"/>
    <w:rsid w:val="0074633C"/>
    <w:rsid w:val="0074758E"/>
    <w:rsid w:val="007E039C"/>
    <w:rsid w:val="00836DC5"/>
    <w:rsid w:val="00860CE5"/>
    <w:rsid w:val="00882E3A"/>
    <w:rsid w:val="009979E7"/>
    <w:rsid w:val="009E6E51"/>
    <w:rsid w:val="00A3301A"/>
    <w:rsid w:val="00A96596"/>
    <w:rsid w:val="00B05F30"/>
    <w:rsid w:val="00B30263"/>
    <w:rsid w:val="00B45CF7"/>
    <w:rsid w:val="00B94806"/>
    <w:rsid w:val="00BD6926"/>
    <w:rsid w:val="00C04275"/>
    <w:rsid w:val="00C163F7"/>
    <w:rsid w:val="00C62D09"/>
    <w:rsid w:val="00C757A5"/>
    <w:rsid w:val="00CD7646"/>
    <w:rsid w:val="00CE39C7"/>
    <w:rsid w:val="00D21E40"/>
    <w:rsid w:val="00E35D90"/>
    <w:rsid w:val="00E475ED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6AE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7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68"/>
    <w:rPr>
      <w:rFonts w:ascii="Times New Roman" w:eastAsia="Times New Roman" w:hAnsi="Times New Roman"/>
      <w:sz w:val="0"/>
      <w:szCs w:val="0"/>
    </w:rPr>
  </w:style>
  <w:style w:type="character" w:styleId="Emphasis">
    <w:name w:val="Emphasis"/>
    <w:basedOn w:val="DefaultParagraphFont"/>
    <w:uiPriority w:val="99"/>
    <w:qFormat/>
    <w:locked/>
    <w:rsid w:val="003F5C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172</Words>
  <Characters>986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4</cp:revision>
  <cp:lastPrinted>2016-09-15T12:05:00Z</cp:lastPrinted>
  <dcterms:created xsi:type="dcterms:W3CDTF">2016-09-15T12:06:00Z</dcterms:created>
  <dcterms:modified xsi:type="dcterms:W3CDTF">2016-09-15T12:23:00Z</dcterms:modified>
</cp:coreProperties>
</file>